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3"/>
      </w:tblGrid>
      <w:tr w:rsidR="00FE58D5" w:rsidRPr="00B05C47" w14:paraId="25B66CFD" w14:textId="77777777" w:rsidTr="00FE58D5">
        <w:trPr>
          <w:hidden/>
        </w:trPr>
        <w:tc>
          <w:tcPr>
            <w:tcW w:w="9783" w:type="dxa"/>
          </w:tcPr>
          <w:bookmarkStart w:id="0" w:name="_GoBack"/>
          <w:bookmarkEnd w:id="0"/>
          <w:p w14:paraId="1BBC668A" w14:textId="06806B05" w:rsidR="00FE58D5" w:rsidRPr="00B05C47" w:rsidRDefault="005F0FFA">
            <w:pPr>
              <w:jc w:val="right"/>
              <w:rPr>
                <w:b/>
                <w:bCs/>
                <w:vanish/>
              </w:rPr>
            </w:pPr>
            <w:sdt>
              <w:sdtPr>
                <w:rPr>
                  <w:b/>
                  <w:bCs/>
                  <w:vanish/>
                </w:rPr>
                <w:alias w:val="Spg_beskrivelse"/>
                <w:tag w:val="Spg_beskrivelse"/>
                <w:id w:val="3964502"/>
                <w:lock w:val="sdtLocked"/>
                <w:dataBinding w:xpath="/document/body/Spg_beskrivelse" w:storeItemID="{6D75FCD2-ABE8-425F-BA81-4A3037784C7E}"/>
                <w:text/>
              </w:sdtPr>
              <w:sdtEndPr/>
              <w:sdtContent>
                <w:bookmarkStart w:id="1" w:name="Spg_beskrivelse"/>
                <w:r w:rsidR="00813AC3">
                  <w:rPr>
                    <w:b/>
                    <w:bCs/>
                    <w:vanish/>
                  </w:rPr>
                  <w:t xml:space="preserve"> </w:t>
                </w:r>
              </w:sdtContent>
            </w:sdt>
            <w:bookmarkEnd w:id="1"/>
          </w:p>
        </w:tc>
      </w:tr>
    </w:tbl>
    <w:p w14:paraId="627FE9DE" w14:textId="77777777" w:rsidR="00A851A4" w:rsidRPr="004D1F33" w:rsidRDefault="005F0FFA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noProof/>
          </w:rPr>
          <w:alias w:val="Sdm_AMNavn"/>
          <w:tag w:val="Sdm_AMNavn"/>
          <w:id w:val="29085033"/>
          <w:lock w:val="sdtLocked"/>
          <w:dataBinding w:xpath="/document/body/Sdm_AMNavn" w:storeItemID="{6D75FCD2-ABE8-425F-BA81-4A3037784C7E}"/>
          <w:text/>
        </w:sdtPr>
        <w:sdtEndPr/>
        <w:sdtContent>
          <w:bookmarkStart w:id="2" w:name="Sdm_AMNavn"/>
          <w:r w:rsidR="0016113A" w:rsidRPr="004D1F33">
            <w:rPr>
              <w:rFonts w:asciiTheme="minorHAnsi" w:hAnsiTheme="minorHAnsi" w:cstheme="minorHAnsi"/>
              <w:noProof/>
            </w:rPr>
            <w:t>Statsforvalteren I Nordland</w:t>
          </w:r>
        </w:sdtContent>
      </w:sdt>
      <w:bookmarkEnd w:id="2"/>
    </w:p>
    <w:p w14:paraId="603BE02F" w14:textId="1256348E" w:rsidR="00A851A4" w:rsidRPr="004D1F33" w:rsidRDefault="005F0FFA">
      <w:pPr>
        <w:rPr>
          <w:rFonts w:asciiTheme="minorHAnsi" w:hAnsiTheme="minorHAnsi" w:cstheme="minorHAnsi"/>
          <w:vanish/>
        </w:rPr>
      </w:pPr>
      <w:sdt>
        <w:sdtPr>
          <w:rPr>
            <w:rFonts w:asciiTheme="minorHAnsi" w:hAnsiTheme="minorHAnsi" w:cstheme="minorHAnsi"/>
            <w:noProof/>
            <w:vanish/>
          </w:rPr>
          <w:alias w:val="Sdm_att"/>
          <w:tag w:val="Sdm_att"/>
          <w:id w:val="19167743"/>
          <w:lock w:val="sdtLocked"/>
          <w:dataBinding w:xpath="/document/body/Sdm_att" w:storeItemID="{6D75FCD2-ABE8-425F-BA81-4A3037784C7E}"/>
          <w:text/>
        </w:sdtPr>
        <w:sdtEndPr/>
        <w:sdtContent>
          <w:bookmarkStart w:id="3" w:name="Sdm_att"/>
          <w:r w:rsidR="00813AC3">
            <w:rPr>
              <w:rFonts w:asciiTheme="minorHAnsi" w:hAnsiTheme="minorHAnsi" w:cstheme="minorHAnsi"/>
              <w:noProof/>
              <w:vanish/>
            </w:rPr>
            <w:t xml:space="preserve"> </w:t>
          </w:r>
        </w:sdtContent>
      </w:sdt>
      <w:bookmarkEnd w:id="3"/>
    </w:p>
    <w:p w14:paraId="7414528C" w14:textId="77777777" w:rsidR="00A851A4" w:rsidRPr="004D1F33" w:rsidRDefault="005F0FFA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noProof/>
          </w:rPr>
          <w:alias w:val="Sdm_AMAdr"/>
          <w:tag w:val="Sdm_AMAdr"/>
          <w:id w:val="89562335"/>
          <w:lock w:val="sdtLocked"/>
          <w:dataBinding w:xpath="/document/body/Sdm_AMAdr" w:storeItemID="{6D75FCD2-ABE8-425F-BA81-4A3037784C7E}"/>
          <w:text/>
        </w:sdtPr>
        <w:sdtEndPr/>
        <w:sdtContent>
          <w:bookmarkStart w:id="4" w:name="Sdm_AMAdr"/>
          <w:r w:rsidR="0016113A" w:rsidRPr="004D1F33">
            <w:rPr>
              <w:rFonts w:asciiTheme="minorHAnsi" w:hAnsiTheme="minorHAnsi" w:cstheme="minorHAnsi"/>
              <w:noProof/>
            </w:rPr>
            <w:t>Postboks 1405</w:t>
          </w:r>
        </w:sdtContent>
      </w:sdt>
      <w:bookmarkEnd w:id="4"/>
    </w:p>
    <w:p w14:paraId="4AAFBF24" w14:textId="77777777" w:rsidR="00A851A4" w:rsidRPr="004D1F33" w:rsidRDefault="005F0FFA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noProof/>
          </w:rPr>
          <w:alias w:val="Sdm_AMPostNr"/>
          <w:tag w:val="Sdm_AMPostNr"/>
          <w:id w:val="36953042"/>
          <w:lock w:val="sdtLocked"/>
          <w:dataBinding w:xpath="/document/body/Sdm_AMPostNr" w:storeItemID="{6D75FCD2-ABE8-425F-BA81-4A3037784C7E}"/>
          <w:text/>
        </w:sdtPr>
        <w:sdtEndPr/>
        <w:sdtContent>
          <w:bookmarkStart w:id="5" w:name="Sdm_AMPostNr"/>
          <w:r w:rsidR="0016113A" w:rsidRPr="004D1F33">
            <w:rPr>
              <w:rFonts w:asciiTheme="minorHAnsi" w:hAnsiTheme="minorHAnsi" w:cstheme="minorHAnsi"/>
              <w:noProof/>
            </w:rPr>
            <w:t>8002</w:t>
          </w:r>
        </w:sdtContent>
      </w:sdt>
      <w:bookmarkEnd w:id="5"/>
      <w:r w:rsidR="00A851A4" w:rsidRPr="004D1F33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Sdm_AMPoststed"/>
          <w:tag w:val="Sdm_AMPoststed"/>
          <w:id w:val="73678043"/>
          <w:lock w:val="sdtLocked"/>
          <w:dataBinding w:xpath="/document/body/Sdm_AMPoststed" w:storeItemID="{6D75FCD2-ABE8-425F-BA81-4A3037784C7E}"/>
          <w:text/>
        </w:sdtPr>
        <w:sdtEndPr/>
        <w:sdtContent>
          <w:bookmarkStart w:id="6" w:name="Sdm_AMPoststed"/>
          <w:r w:rsidR="00A851A4" w:rsidRPr="004D1F33">
            <w:rPr>
              <w:rFonts w:asciiTheme="minorHAnsi" w:hAnsiTheme="minorHAnsi" w:cstheme="minorHAnsi"/>
            </w:rPr>
            <w:t>Bodø</w:t>
          </w:r>
        </w:sdtContent>
      </w:sdt>
      <w:bookmarkEnd w:id="6"/>
    </w:p>
    <w:p w14:paraId="5344B2B3" w14:textId="77777777" w:rsidR="00A851A4" w:rsidRPr="004D1F33" w:rsidRDefault="00A851A4">
      <w:pPr>
        <w:rPr>
          <w:rFonts w:asciiTheme="minorHAnsi" w:hAnsiTheme="minorHAnsi" w:cstheme="minorHAnsi"/>
          <w:szCs w:val="22"/>
        </w:rPr>
      </w:pPr>
    </w:p>
    <w:p w14:paraId="0D886914" w14:textId="77777777" w:rsidR="00D511EB" w:rsidRPr="004D1F33" w:rsidRDefault="00D511EB">
      <w:pPr>
        <w:rPr>
          <w:rFonts w:asciiTheme="minorHAnsi" w:hAnsiTheme="minorHAnsi" w:cstheme="minorHAnsi"/>
          <w:szCs w:val="22"/>
        </w:rPr>
      </w:pPr>
    </w:p>
    <w:p w14:paraId="4533D4E5" w14:textId="77777777" w:rsidR="009A3736" w:rsidRPr="004D1F33" w:rsidRDefault="009A3736" w:rsidP="009A3736">
      <w:pPr>
        <w:rPr>
          <w:rFonts w:asciiTheme="minorHAnsi" w:hAnsiTheme="minorHAnsi" w:cstheme="minorHAnsi"/>
          <w:szCs w:val="22"/>
        </w:rPr>
      </w:pPr>
    </w:p>
    <w:p w14:paraId="707B2A9B" w14:textId="74B08746" w:rsidR="009A3736" w:rsidRPr="004D1F33" w:rsidRDefault="005F0FFA" w:rsidP="009A3736">
      <w:pPr>
        <w:rPr>
          <w:rFonts w:asciiTheme="minorHAnsi" w:hAnsiTheme="minorHAnsi" w:cstheme="minorHAnsi"/>
          <w:b/>
          <w:bCs/>
          <w:szCs w:val="28"/>
        </w:rPr>
      </w:pPr>
      <w:sdt>
        <w:sdtPr>
          <w:rPr>
            <w:rFonts w:asciiTheme="minorHAnsi" w:hAnsiTheme="minorHAnsi" w:cstheme="minorHAnsi"/>
            <w:b/>
            <w:bCs/>
            <w:noProof/>
            <w:szCs w:val="28"/>
            <w:lang w:val="en-US"/>
          </w:rPr>
          <w:alias w:val="Sdo_Tittel"/>
          <w:tag w:val="Sdo_Tittel"/>
          <w:id w:val="35454607"/>
          <w:dataBinding w:xpath="/document/body/Sdo_Tittel" w:storeItemID="{6D75FCD2-ABE8-425F-BA81-4A3037784C7E}"/>
          <w:text/>
        </w:sdtPr>
        <w:sdtEndPr/>
        <w:sdtContent>
          <w:bookmarkStart w:id="7" w:name="Sdo_Tittel"/>
          <w:r w:rsidR="009A3736" w:rsidRPr="004D1F33">
            <w:rPr>
              <w:rFonts w:asciiTheme="minorHAnsi" w:hAnsiTheme="minorHAnsi" w:cstheme="minorHAnsi"/>
              <w:b/>
              <w:bCs/>
              <w:noProof/>
              <w:szCs w:val="28"/>
            </w:rPr>
            <w:t>Varsel om oppstart av detaljregulering</w:t>
          </w:r>
        </w:sdtContent>
      </w:sdt>
      <w:bookmarkEnd w:id="7"/>
      <w:r w:rsidR="003B13DB">
        <w:rPr>
          <w:rFonts w:asciiTheme="minorHAnsi" w:hAnsiTheme="minorHAnsi" w:cstheme="minorHAnsi"/>
          <w:b/>
          <w:bCs/>
          <w:noProof/>
          <w:szCs w:val="28"/>
          <w:lang w:val="en-US"/>
        </w:rPr>
        <w:t xml:space="preserve"> av Villaveien, Myrveien og Hans Egedes plass i Kabelvåg, Vågan kommune</w:t>
      </w:r>
    </w:p>
    <w:p w14:paraId="401E7F35" w14:textId="4CBBDD3E" w:rsidR="009A3736" w:rsidRPr="004D1F33" w:rsidRDefault="005F0FFA" w:rsidP="009A3736">
      <w:pPr>
        <w:rPr>
          <w:rFonts w:asciiTheme="minorHAnsi" w:hAnsiTheme="minorHAnsi" w:cstheme="minorHAnsi"/>
          <w:vanish/>
        </w:rPr>
      </w:pPr>
      <w:sdt>
        <w:sdtPr>
          <w:rPr>
            <w:rFonts w:asciiTheme="minorHAnsi" w:hAnsiTheme="minorHAnsi" w:cstheme="minorHAnsi"/>
            <w:noProof/>
            <w:vanish/>
          </w:rPr>
          <w:alias w:val="Sdo_Tittel2"/>
          <w:tag w:val="Sdo_Tittel2"/>
          <w:id w:val="99588017"/>
          <w:dataBinding w:xpath="/document/body/Sdo_Tittel2" w:storeItemID="{6D75FCD2-ABE8-425F-BA81-4A3037784C7E}"/>
          <w:text/>
        </w:sdtPr>
        <w:sdtEndPr/>
        <w:sdtContent>
          <w:bookmarkStart w:id="8" w:name="Sdo_Tittel2"/>
          <w:r w:rsidR="00813AC3">
            <w:rPr>
              <w:rFonts w:asciiTheme="minorHAnsi" w:hAnsiTheme="minorHAnsi" w:cstheme="minorHAnsi"/>
              <w:noProof/>
              <w:vanish/>
            </w:rPr>
            <w:t xml:space="preserve"> </w:t>
          </w:r>
        </w:sdtContent>
      </w:sdt>
      <w:bookmarkEnd w:id="8"/>
    </w:p>
    <w:p w14:paraId="6D02FAAE" w14:textId="77777777" w:rsidR="009A3736" w:rsidRPr="004D1F33" w:rsidRDefault="009A3736" w:rsidP="009A3736">
      <w:pPr>
        <w:rPr>
          <w:rFonts w:asciiTheme="minorHAnsi" w:hAnsiTheme="minorHAnsi" w:cstheme="minorHAnsi"/>
        </w:rPr>
      </w:pPr>
    </w:p>
    <w:p w14:paraId="6A11D848" w14:textId="77777777" w:rsidR="00573408" w:rsidRPr="00573408" w:rsidRDefault="00573408" w:rsidP="00573408">
      <w:pPr>
        <w:rPr>
          <w:rFonts w:asciiTheme="minorHAnsi" w:hAnsiTheme="minorHAnsi" w:cstheme="minorHAnsi"/>
        </w:rPr>
      </w:pPr>
      <w:r w:rsidRPr="00573408">
        <w:rPr>
          <w:rFonts w:asciiTheme="minorHAnsi" w:hAnsiTheme="minorHAnsi" w:cstheme="minorHAnsi"/>
        </w:rPr>
        <w:t xml:space="preserve">Det kunngjøres med dette at nevnte område tas opp til regulering i henhold til plan- og bygningslovens (pbl) § 12-8. Området skal detaljreguleres jfr. pbl § 12-3. </w:t>
      </w:r>
    </w:p>
    <w:p w14:paraId="49A31F84" w14:textId="77777777" w:rsidR="00573408" w:rsidRPr="00573408" w:rsidRDefault="00573408" w:rsidP="00573408">
      <w:pPr>
        <w:rPr>
          <w:rFonts w:asciiTheme="minorHAnsi" w:hAnsiTheme="minorHAnsi" w:cstheme="minorHAnsi"/>
        </w:rPr>
      </w:pPr>
    </w:p>
    <w:p w14:paraId="11FCF13C" w14:textId="77777777" w:rsidR="00573408" w:rsidRPr="00573408" w:rsidRDefault="00573408" w:rsidP="00573408">
      <w:pPr>
        <w:rPr>
          <w:rFonts w:asciiTheme="minorHAnsi" w:hAnsiTheme="minorHAnsi" w:cstheme="minorHAnsi"/>
        </w:rPr>
      </w:pPr>
    </w:p>
    <w:p w14:paraId="2FBF3BF3" w14:textId="77777777" w:rsidR="00573408" w:rsidRPr="00573408" w:rsidRDefault="00573408" w:rsidP="00573408">
      <w:pPr>
        <w:rPr>
          <w:rFonts w:asciiTheme="minorHAnsi" w:hAnsiTheme="minorHAnsi" w:cstheme="minorHAnsi"/>
        </w:rPr>
      </w:pPr>
      <w:r w:rsidRPr="00573408">
        <w:rPr>
          <w:rFonts w:asciiTheme="minorHAnsi" w:hAnsiTheme="minorHAnsi" w:cstheme="minorHAnsi"/>
        </w:rPr>
        <w:t>Adress:</w:t>
      </w:r>
      <w:r w:rsidRPr="00573408">
        <w:rPr>
          <w:rFonts w:asciiTheme="minorHAnsi" w:hAnsiTheme="minorHAnsi" w:cstheme="minorHAnsi"/>
        </w:rPr>
        <w:tab/>
      </w:r>
      <w:r w:rsidRPr="00573408">
        <w:rPr>
          <w:rFonts w:asciiTheme="minorHAnsi" w:hAnsiTheme="minorHAnsi" w:cstheme="minorHAnsi"/>
        </w:rPr>
        <w:tab/>
      </w:r>
      <w:r w:rsidRPr="00573408">
        <w:rPr>
          <w:rFonts w:asciiTheme="minorHAnsi" w:hAnsiTheme="minorHAnsi" w:cstheme="minorHAnsi"/>
        </w:rPr>
        <w:tab/>
        <w:t xml:space="preserve">Villaveien, Myrveien og Hans Egedes plass, 8310 Kabelvåg. </w:t>
      </w:r>
    </w:p>
    <w:p w14:paraId="566BB91C" w14:textId="77777777" w:rsidR="00573408" w:rsidRPr="00573408" w:rsidRDefault="00573408" w:rsidP="00573408">
      <w:pPr>
        <w:rPr>
          <w:rFonts w:asciiTheme="minorHAnsi" w:hAnsiTheme="minorHAnsi" w:cstheme="minorHAnsi"/>
        </w:rPr>
      </w:pPr>
      <w:r w:rsidRPr="00573408">
        <w:rPr>
          <w:rFonts w:asciiTheme="minorHAnsi" w:hAnsiTheme="minorHAnsi" w:cstheme="minorHAnsi"/>
        </w:rPr>
        <w:tab/>
      </w:r>
      <w:r w:rsidRPr="00573408">
        <w:rPr>
          <w:rFonts w:asciiTheme="minorHAnsi" w:hAnsiTheme="minorHAnsi" w:cstheme="minorHAnsi"/>
        </w:rPr>
        <w:tab/>
      </w:r>
      <w:r w:rsidRPr="00573408">
        <w:rPr>
          <w:rFonts w:asciiTheme="minorHAnsi" w:hAnsiTheme="minorHAnsi" w:cstheme="minorHAnsi"/>
        </w:rPr>
        <w:tab/>
        <w:t>Selve veggrunnen har ikke gnr.</w:t>
      </w:r>
    </w:p>
    <w:p w14:paraId="7DA94D39" w14:textId="77777777" w:rsidR="00573408" w:rsidRPr="00573408" w:rsidRDefault="00573408" w:rsidP="00573408">
      <w:pPr>
        <w:rPr>
          <w:rFonts w:asciiTheme="minorHAnsi" w:hAnsiTheme="minorHAnsi" w:cstheme="minorHAnsi"/>
        </w:rPr>
      </w:pPr>
      <w:r w:rsidRPr="00573408">
        <w:rPr>
          <w:rFonts w:asciiTheme="minorHAnsi" w:hAnsiTheme="minorHAnsi" w:cstheme="minorHAnsi"/>
        </w:rPr>
        <w:t>PlanID:</w:t>
      </w:r>
      <w:r w:rsidRPr="00573408">
        <w:rPr>
          <w:rFonts w:asciiTheme="minorHAnsi" w:hAnsiTheme="minorHAnsi" w:cstheme="minorHAnsi"/>
        </w:rPr>
        <w:tab/>
      </w:r>
      <w:r w:rsidRPr="00573408">
        <w:rPr>
          <w:rFonts w:asciiTheme="minorHAnsi" w:hAnsiTheme="minorHAnsi" w:cstheme="minorHAnsi"/>
        </w:rPr>
        <w:tab/>
      </w:r>
      <w:r w:rsidRPr="00573408">
        <w:rPr>
          <w:rFonts w:asciiTheme="minorHAnsi" w:hAnsiTheme="minorHAnsi" w:cstheme="minorHAnsi"/>
        </w:rPr>
        <w:tab/>
        <w:t>322</w:t>
      </w:r>
    </w:p>
    <w:p w14:paraId="63046CAE" w14:textId="77777777" w:rsidR="00573408" w:rsidRPr="00573408" w:rsidRDefault="00573408" w:rsidP="00573408">
      <w:pPr>
        <w:rPr>
          <w:rFonts w:asciiTheme="minorHAnsi" w:hAnsiTheme="minorHAnsi" w:cstheme="minorHAnsi"/>
        </w:rPr>
      </w:pPr>
      <w:r w:rsidRPr="00573408">
        <w:rPr>
          <w:rFonts w:asciiTheme="minorHAnsi" w:hAnsiTheme="minorHAnsi" w:cstheme="minorHAnsi"/>
        </w:rPr>
        <w:t>Frist for merknader:</w:t>
      </w:r>
      <w:r w:rsidRPr="00573408">
        <w:rPr>
          <w:rFonts w:asciiTheme="minorHAnsi" w:hAnsiTheme="minorHAnsi" w:cstheme="minorHAnsi"/>
        </w:rPr>
        <w:tab/>
        <w:t>28.02.2023</w:t>
      </w:r>
    </w:p>
    <w:p w14:paraId="3BCA3B7C" w14:textId="77777777" w:rsidR="00573408" w:rsidRPr="00573408" w:rsidRDefault="00573408" w:rsidP="00573408">
      <w:pPr>
        <w:rPr>
          <w:rFonts w:asciiTheme="minorHAnsi" w:hAnsiTheme="minorHAnsi" w:cstheme="minorHAnsi"/>
        </w:rPr>
      </w:pPr>
      <w:r w:rsidRPr="00573408">
        <w:rPr>
          <w:rFonts w:asciiTheme="minorHAnsi" w:hAnsiTheme="minorHAnsi" w:cstheme="minorHAnsi"/>
        </w:rPr>
        <w:t>Forslagsstiller:</w:t>
      </w:r>
      <w:r w:rsidRPr="00573408">
        <w:rPr>
          <w:rFonts w:asciiTheme="minorHAnsi" w:hAnsiTheme="minorHAnsi" w:cstheme="minorHAnsi"/>
        </w:rPr>
        <w:tab/>
      </w:r>
      <w:r w:rsidRPr="00573408">
        <w:rPr>
          <w:rFonts w:asciiTheme="minorHAnsi" w:hAnsiTheme="minorHAnsi" w:cstheme="minorHAnsi"/>
        </w:rPr>
        <w:tab/>
        <w:t>Vågan kommune</w:t>
      </w:r>
    </w:p>
    <w:p w14:paraId="5858C994" w14:textId="77777777" w:rsidR="00573408" w:rsidRPr="00573408" w:rsidRDefault="00573408" w:rsidP="00573408">
      <w:pPr>
        <w:rPr>
          <w:rFonts w:asciiTheme="minorHAnsi" w:hAnsiTheme="minorHAnsi" w:cstheme="minorHAnsi"/>
        </w:rPr>
      </w:pPr>
    </w:p>
    <w:p w14:paraId="613A222F" w14:textId="77777777" w:rsidR="00573408" w:rsidRPr="00573408" w:rsidRDefault="00573408" w:rsidP="00573408">
      <w:pPr>
        <w:rPr>
          <w:rFonts w:asciiTheme="minorHAnsi" w:hAnsiTheme="minorHAnsi" w:cstheme="minorHAnsi"/>
        </w:rPr>
      </w:pPr>
    </w:p>
    <w:p w14:paraId="0E3E42BD" w14:textId="77777777" w:rsidR="00573408" w:rsidRPr="00573408" w:rsidRDefault="00573408" w:rsidP="00573408">
      <w:pPr>
        <w:rPr>
          <w:rFonts w:asciiTheme="minorHAnsi" w:hAnsiTheme="minorHAnsi" w:cstheme="minorHAnsi"/>
          <w:b/>
        </w:rPr>
      </w:pPr>
      <w:r w:rsidRPr="00573408">
        <w:rPr>
          <w:rFonts w:asciiTheme="minorHAnsi" w:hAnsiTheme="minorHAnsi" w:cstheme="minorHAnsi"/>
          <w:b/>
        </w:rPr>
        <w:t>Hovedhensikten med planen</w:t>
      </w:r>
    </w:p>
    <w:p w14:paraId="05930217" w14:textId="77777777" w:rsidR="00573408" w:rsidRPr="00573408" w:rsidRDefault="00573408" w:rsidP="00573408">
      <w:pPr>
        <w:rPr>
          <w:rFonts w:asciiTheme="minorHAnsi" w:hAnsiTheme="minorHAnsi" w:cstheme="minorHAnsi"/>
        </w:rPr>
      </w:pPr>
      <w:r w:rsidRPr="00573408">
        <w:rPr>
          <w:rFonts w:asciiTheme="minorHAnsi" w:hAnsiTheme="minorHAnsi" w:cstheme="minorHAnsi"/>
        </w:rPr>
        <w:t xml:space="preserve">Formålet med reguleringsplanen er å etablere ensidig fortau fra Hans Egedes plass og gjennom Villaveien til Storvåganveien. Planen har også til hensikt å regulere fortau fram til eksisterende anlegg i Myrveien. </w:t>
      </w:r>
    </w:p>
    <w:p w14:paraId="73C3CD05" w14:textId="77777777" w:rsidR="00573408" w:rsidRPr="00573408" w:rsidRDefault="00573408" w:rsidP="00573408">
      <w:pPr>
        <w:rPr>
          <w:rFonts w:asciiTheme="minorHAnsi" w:hAnsiTheme="minorHAnsi" w:cstheme="minorHAnsi"/>
        </w:rPr>
      </w:pPr>
    </w:p>
    <w:p w14:paraId="399D4083" w14:textId="77777777" w:rsidR="00573408" w:rsidRPr="00573408" w:rsidRDefault="00573408" w:rsidP="00573408">
      <w:pPr>
        <w:rPr>
          <w:rFonts w:asciiTheme="minorHAnsi" w:hAnsiTheme="minorHAnsi" w:cstheme="minorHAnsi"/>
        </w:rPr>
      </w:pPr>
    </w:p>
    <w:p w14:paraId="60C0B9A1" w14:textId="77777777" w:rsidR="00573408" w:rsidRPr="00573408" w:rsidRDefault="00573408" w:rsidP="00573408">
      <w:pPr>
        <w:rPr>
          <w:rFonts w:asciiTheme="minorHAnsi" w:hAnsiTheme="minorHAnsi" w:cstheme="minorHAnsi"/>
          <w:b/>
        </w:rPr>
      </w:pPr>
      <w:r w:rsidRPr="00573408">
        <w:rPr>
          <w:rFonts w:asciiTheme="minorHAnsi" w:hAnsiTheme="minorHAnsi" w:cstheme="minorHAnsi"/>
          <w:b/>
        </w:rPr>
        <w:t>Planområdet</w:t>
      </w:r>
    </w:p>
    <w:p w14:paraId="5C9E3FBC" w14:textId="77777777" w:rsidR="00573408" w:rsidRPr="00573408" w:rsidRDefault="00573408" w:rsidP="00573408">
      <w:pPr>
        <w:rPr>
          <w:rFonts w:asciiTheme="minorHAnsi" w:hAnsiTheme="minorHAnsi" w:cstheme="minorHAnsi"/>
        </w:rPr>
      </w:pPr>
      <w:r w:rsidRPr="00573408">
        <w:rPr>
          <w:rFonts w:asciiTheme="minorHAnsi" w:hAnsiTheme="minorHAnsi" w:cstheme="minorHAnsi"/>
        </w:rPr>
        <w:t xml:space="preserve">Planområdet er avgrenset som vist på vedlagte kart. </w:t>
      </w:r>
    </w:p>
    <w:p w14:paraId="3DFFFEDE" w14:textId="77777777" w:rsidR="00573408" w:rsidRPr="00573408" w:rsidRDefault="00573408" w:rsidP="00573408">
      <w:pPr>
        <w:rPr>
          <w:rFonts w:asciiTheme="minorHAnsi" w:hAnsiTheme="minorHAnsi" w:cstheme="minorHAnsi"/>
        </w:rPr>
      </w:pPr>
    </w:p>
    <w:p w14:paraId="20E14FE2" w14:textId="77777777" w:rsidR="00573408" w:rsidRPr="00573408" w:rsidRDefault="00573408" w:rsidP="00573408">
      <w:pPr>
        <w:rPr>
          <w:rFonts w:asciiTheme="minorHAnsi" w:hAnsiTheme="minorHAnsi" w:cstheme="minorHAnsi"/>
        </w:rPr>
      </w:pPr>
    </w:p>
    <w:p w14:paraId="7EC264A5" w14:textId="77777777" w:rsidR="00573408" w:rsidRPr="00573408" w:rsidRDefault="00573408" w:rsidP="00573408">
      <w:pPr>
        <w:rPr>
          <w:rFonts w:asciiTheme="minorHAnsi" w:hAnsiTheme="minorHAnsi" w:cstheme="minorHAnsi"/>
          <w:b/>
        </w:rPr>
      </w:pPr>
      <w:r w:rsidRPr="00573408">
        <w:rPr>
          <w:rFonts w:asciiTheme="minorHAnsi" w:hAnsiTheme="minorHAnsi" w:cstheme="minorHAnsi"/>
          <w:b/>
        </w:rPr>
        <w:t>Vurdering av krav til konsekvensutredning (KU)</w:t>
      </w:r>
    </w:p>
    <w:p w14:paraId="029BFC17" w14:textId="77777777" w:rsidR="00573408" w:rsidRPr="00573408" w:rsidRDefault="00573408" w:rsidP="00573408">
      <w:pPr>
        <w:rPr>
          <w:rFonts w:asciiTheme="minorHAnsi" w:hAnsiTheme="minorHAnsi" w:cstheme="minorHAnsi"/>
        </w:rPr>
      </w:pPr>
      <w:r w:rsidRPr="00573408">
        <w:rPr>
          <w:rFonts w:asciiTheme="minorHAnsi" w:hAnsiTheme="minorHAnsi" w:cstheme="minorHAnsi"/>
        </w:rPr>
        <w:t xml:space="preserve">Planarbeidet er vurdert etter forskrift om konsekvensutredning, jfr. pbl § 4-2, og det er konkludert med at planarbeidet ikke utløer krav om konsekvensutredning etter forskriften. </w:t>
      </w:r>
    </w:p>
    <w:p w14:paraId="3522B26E" w14:textId="77777777" w:rsidR="00573408" w:rsidRPr="00573408" w:rsidRDefault="00573408" w:rsidP="00573408">
      <w:pPr>
        <w:rPr>
          <w:rFonts w:asciiTheme="minorHAnsi" w:hAnsiTheme="minorHAnsi" w:cstheme="minorHAnsi"/>
        </w:rPr>
      </w:pPr>
    </w:p>
    <w:p w14:paraId="0F240906" w14:textId="77777777" w:rsidR="00573408" w:rsidRPr="00573408" w:rsidRDefault="00573408" w:rsidP="00573408">
      <w:pPr>
        <w:rPr>
          <w:rFonts w:asciiTheme="minorHAnsi" w:hAnsiTheme="minorHAnsi" w:cstheme="minorHAnsi"/>
        </w:rPr>
      </w:pPr>
    </w:p>
    <w:p w14:paraId="747AD43D" w14:textId="77777777" w:rsidR="00573408" w:rsidRPr="00573408" w:rsidRDefault="00573408" w:rsidP="00573408">
      <w:pPr>
        <w:rPr>
          <w:rFonts w:asciiTheme="minorHAnsi" w:hAnsiTheme="minorHAnsi" w:cstheme="minorHAnsi"/>
          <w:b/>
        </w:rPr>
      </w:pPr>
      <w:r w:rsidRPr="00573408">
        <w:rPr>
          <w:rFonts w:asciiTheme="minorHAnsi" w:hAnsiTheme="minorHAnsi" w:cstheme="minorHAnsi"/>
          <w:b/>
        </w:rPr>
        <w:t>Informasjon om merknader til melding om oppstart</w:t>
      </w:r>
    </w:p>
    <w:p w14:paraId="272D16AE" w14:textId="77777777" w:rsidR="00573408" w:rsidRPr="00573408" w:rsidRDefault="00573408" w:rsidP="00573408">
      <w:pPr>
        <w:rPr>
          <w:rFonts w:asciiTheme="minorHAnsi" w:hAnsiTheme="minorHAnsi" w:cstheme="minorHAnsi"/>
        </w:rPr>
      </w:pPr>
      <w:r w:rsidRPr="00573408">
        <w:rPr>
          <w:rFonts w:asciiTheme="minorHAnsi" w:hAnsiTheme="minorHAnsi" w:cstheme="minorHAnsi"/>
        </w:rPr>
        <w:t>Hvis du har innspill til planarbeidet, eller ønsker ytterligere informasjon kan du kontakte:</w:t>
      </w:r>
    </w:p>
    <w:p w14:paraId="07CBE80E" w14:textId="77777777" w:rsidR="00573408" w:rsidRPr="00573408" w:rsidRDefault="00573408" w:rsidP="00573408">
      <w:pPr>
        <w:rPr>
          <w:rFonts w:asciiTheme="minorHAnsi" w:hAnsiTheme="minorHAnsi" w:cstheme="minorHAnsi"/>
        </w:rPr>
      </w:pPr>
    </w:p>
    <w:p w14:paraId="34922892" w14:textId="13D357A7" w:rsidR="00573408" w:rsidRPr="00573408" w:rsidRDefault="00151E20" w:rsidP="0057340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Enhetsleder Drift og forvaltning</w:t>
      </w:r>
      <w:r w:rsidR="00573408" w:rsidRPr="00573408">
        <w:rPr>
          <w:rFonts w:asciiTheme="minorHAnsi" w:hAnsiTheme="minorHAnsi" w:cstheme="minorHAnsi"/>
        </w:rPr>
        <w:t>:</w:t>
      </w:r>
      <w:r w:rsidR="00573408" w:rsidRPr="00573408">
        <w:rPr>
          <w:rFonts w:asciiTheme="minorHAnsi" w:hAnsiTheme="minorHAnsi" w:cstheme="minorHAnsi"/>
        </w:rPr>
        <w:tab/>
      </w:r>
      <w:r w:rsidR="00573408" w:rsidRPr="00573408">
        <w:rPr>
          <w:rFonts w:asciiTheme="minorHAnsi" w:hAnsiTheme="minorHAnsi" w:cstheme="minorHAnsi"/>
        </w:rPr>
        <w:tab/>
        <w:t>Bjørn-Tore Nergård, Vågan kommune</w:t>
      </w:r>
    </w:p>
    <w:p w14:paraId="662B2774" w14:textId="1672B13D" w:rsidR="00573408" w:rsidRPr="00573408" w:rsidRDefault="00573408" w:rsidP="00573408">
      <w:pPr>
        <w:rPr>
          <w:rFonts w:asciiTheme="minorHAnsi" w:hAnsiTheme="minorHAnsi" w:cstheme="minorHAnsi"/>
        </w:rPr>
      </w:pPr>
      <w:r w:rsidRPr="00573408">
        <w:rPr>
          <w:rFonts w:asciiTheme="minorHAnsi" w:hAnsiTheme="minorHAnsi" w:cstheme="minorHAnsi"/>
        </w:rPr>
        <w:lastRenderedPageBreak/>
        <w:t>Adresse:</w:t>
      </w:r>
      <w:r w:rsidRPr="00573408">
        <w:rPr>
          <w:rFonts w:asciiTheme="minorHAnsi" w:hAnsiTheme="minorHAnsi" w:cstheme="minorHAnsi"/>
        </w:rPr>
        <w:tab/>
      </w:r>
      <w:r w:rsidRPr="00573408">
        <w:rPr>
          <w:rFonts w:asciiTheme="minorHAnsi" w:hAnsiTheme="minorHAnsi" w:cstheme="minorHAnsi"/>
        </w:rPr>
        <w:tab/>
      </w:r>
      <w:r w:rsidRPr="00573408">
        <w:rPr>
          <w:rFonts w:asciiTheme="minorHAnsi" w:hAnsiTheme="minorHAnsi" w:cstheme="minorHAnsi"/>
        </w:rPr>
        <w:tab/>
      </w:r>
      <w:r w:rsidR="00151E20">
        <w:rPr>
          <w:rFonts w:asciiTheme="minorHAnsi" w:hAnsiTheme="minorHAnsi" w:cstheme="minorHAnsi"/>
        </w:rPr>
        <w:tab/>
      </w:r>
      <w:r w:rsidR="00151E20">
        <w:rPr>
          <w:rFonts w:asciiTheme="minorHAnsi" w:hAnsiTheme="minorHAnsi" w:cstheme="minorHAnsi"/>
        </w:rPr>
        <w:tab/>
      </w:r>
      <w:r w:rsidRPr="00573408">
        <w:rPr>
          <w:rFonts w:asciiTheme="minorHAnsi" w:hAnsiTheme="minorHAnsi" w:cstheme="minorHAnsi"/>
        </w:rPr>
        <w:t>Postboks 802, 8305 Svolvær</w:t>
      </w:r>
    </w:p>
    <w:p w14:paraId="209572BF" w14:textId="0FD183B0" w:rsidR="00573408" w:rsidRPr="00573408" w:rsidRDefault="00573408" w:rsidP="00573408">
      <w:pPr>
        <w:rPr>
          <w:rFonts w:asciiTheme="minorHAnsi" w:hAnsiTheme="minorHAnsi" w:cstheme="minorHAnsi"/>
        </w:rPr>
      </w:pPr>
      <w:r w:rsidRPr="00573408">
        <w:rPr>
          <w:rFonts w:asciiTheme="minorHAnsi" w:hAnsiTheme="minorHAnsi" w:cstheme="minorHAnsi"/>
        </w:rPr>
        <w:t>E-post:</w:t>
      </w:r>
      <w:r w:rsidRPr="00573408">
        <w:rPr>
          <w:rFonts w:asciiTheme="minorHAnsi" w:hAnsiTheme="minorHAnsi" w:cstheme="minorHAnsi"/>
        </w:rPr>
        <w:tab/>
      </w:r>
      <w:r w:rsidRPr="00573408">
        <w:rPr>
          <w:rFonts w:asciiTheme="minorHAnsi" w:hAnsiTheme="minorHAnsi" w:cstheme="minorHAnsi"/>
        </w:rPr>
        <w:tab/>
      </w:r>
      <w:r w:rsidRPr="00573408">
        <w:rPr>
          <w:rFonts w:asciiTheme="minorHAnsi" w:hAnsiTheme="minorHAnsi" w:cstheme="minorHAnsi"/>
        </w:rPr>
        <w:tab/>
      </w:r>
      <w:r w:rsidRPr="00573408">
        <w:rPr>
          <w:rFonts w:asciiTheme="minorHAnsi" w:hAnsiTheme="minorHAnsi" w:cstheme="minorHAnsi"/>
        </w:rPr>
        <w:tab/>
      </w:r>
      <w:r w:rsidR="00151E20">
        <w:rPr>
          <w:rFonts w:asciiTheme="minorHAnsi" w:hAnsiTheme="minorHAnsi" w:cstheme="minorHAnsi"/>
        </w:rPr>
        <w:tab/>
      </w:r>
      <w:r w:rsidR="00151E20">
        <w:rPr>
          <w:rFonts w:asciiTheme="minorHAnsi" w:hAnsiTheme="minorHAnsi" w:cstheme="minorHAnsi"/>
        </w:rPr>
        <w:tab/>
      </w:r>
      <w:r w:rsidRPr="00573408">
        <w:rPr>
          <w:rFonts w:asciiTheme="minorHAnsi" w:hAnsiTheme="minorHAnsi" w:cstheme="minorHAnsi"/>
        </w:rPr>
        <w:t>bjorn.tore.nergard@vagan.kommune.no</w:t>
      </w:r>
    </w:p>
    <w:p w14:paraId="205FC88E" w14:textId="77777777" w:rsidR="00573408" w:rsidRPr="00573408" w:rsidRDefault="00573408" w:rsidP="00573408">
      <w:pPr>
        <w:rPr>
          <w:rFonts w:asciiTheme="minorHAnsi" w:hAnsiTheme="minorHAnsi" w:cstheme="minorHAnsi"/>
        </w:rPr>
      </w:pPr>
    </w:p>
    <w:p w14:paraId="159DA7C9" w14:textId="77777777" w:rsidR="00573408" w:rsidRPr="00573408" w:rsidRDefault="00573408" w:rsidP="00573408">
      <w:pPr>
        <w:rPr>
          <w:rFonts w:asciiTheme="minorHAnsi" w:hAnsiTheme="minorHAnsi" w:cstheme="minorHAnsi"/>
        </w:rPr>
      </w:pPr>
    </w:p>
    <w:p w14:paraId="5C3A8656" w14:textId="77777777" w:rsidR="00573408" w:rsidRPr="00573408" w:rsidRDefault="00573408" w:rsidP="00573408">
      <w:pPr>
        <w:rPr>
          <w:rFonts w:asciiTheme="minorHAnsi" w:hAnsiTheme="minorHAnsi" w:cstheme="minorHAnsi"/>
          <w:b/>
        </w:rPr>
      </w:pPr>
      <w:r w:rsidRPr="00573408">
        <w:rPr>
          <w:rFonts w:asciiTheme="minorHAnsi" w:hAnsiTheme="minorHAnsi" w:cstheme="minorHAnsi"/>
          <w:b/>
        </w:rPr>
        <w:t>Videre saksgang</w:t>
      </w:r>
    </w:p>
    <w:p w14:paraId="1106B381" w14:textId="4C40738C" w:rsidR="009A3736" w:rsidRPr="004D1F33" w:rsidRDefault="00573408" w:rsidP="00573408">
      <w:pPr>
        <w:rPr>
          <w:rFonts w:asciiTheme="minorHAnsi" w:hAnsiTheme="minorHAnsi" w:cstheme="minorHAnsi"/>
        </w:rPr>
      </w:pPr>
      <w:r w:rsidRPr="00573408">
        <w:rPr>
          <w:rFonts w:asciiTheme="minorHAnsi" w:hAnsiTheme="minorHAnsi" w:cstheme="minorHAnsi"/>
        </w:rPr>
        <w:t>Etter merknadsfristens utløp vil merknader og innspill bli gjennomgått og vurdert. Selve planforslaget vil så bli utarbeidet og oversendt Vågan kommune for saksbehandling. Etter første gangs behandling i kommunen vil reguleringsplanen bli lagt ut til offentlig ettersyn og det gis anledning til å komme med merknader og innsigelser mot planforslaget før videre politisk behandling og endelig planvedtak i kommunestyret.</w:t>
      </w:r>
    </w:p>
    <w:p w14:paraId="492103E0" w14:textId="77777777" w:rsidR="00A610F6" w:rsidRPr="004D1F33" w:rsidRDefault="00A610F6">
      <w:pPr>
        <w:rPr>
          <w:rFonts w:asciiTheme="minorHAnsi" w:hAnsiTheme="minorHAnsi" w:cstheme="minorHAnsi"/>
        </w:rPr>
      </w:pPr>
    </w:p>
    <w:p w14:paraId="129E8211" w14:textId="77777777" w:rsidR="00A851A4" w:rsidRPr="004D1F33" w:rsidRDefault="00A851A4">
      <w:pPr>
        <w:rPr>
          <w:rFonts w:asciiTheme="minorHAnsi" w:hAnsiTheme="minorHAnsi" w:cstheme="minorHAnsi"/>
        </w:rPr>
      </w:pPr>
    </w:p>
    <w:p w14:paraId="65F089E9" w14:textId="77777777" w:rsidR="00C4257B" w:rsidRPr="004D1F33" w:rsidRDefault="00C4257B">
      <w:pPr>
        <w:rPr>
          <w:rFonts w:asciiTheme="minorHAnsi" w:hAnsiTheme="minorHAnsi" w:cstheme="minorHAnsi"/>
        </w:rPr>
      </w:pPr>
    </w:p>
    <w:p w14:paraId="57E79146" w14:textId="77777777" w:rsidR="00C4257B" w:rsidRPr="004D1F33" w:rsidRDefault="00C4257B">
      <w:pPr>
        <w:rPr>
          <w:rFonts w:asciiTheme="minorHAnsi" w:hAnsiTheme="minorHAnsi" w:cstheme="minorHAnsi"/>
        </w:rPr>
      </w:pPr>
    </w:p>
    <w:p w14:paraId="69BD1E44" w14:textId="77777777" w:rsidR="00A851A4" w:rsidRPr="004D1F33" w:rsidRDefault="00ED50AB">
      <w:pPr>
        <w:rPr>
          <w:rFonts w:asciiTheme="minorHAnsi" w:hAnsiTheme="minorHAnsi" w:cstheme="minorHAnsi"/>
        </w:rPr>
      </w:pPr>
      <w:r w:rsidRPr="004D1F33">
        <w:rPr>
          <w:rFonts w:asciiTheme="minorHAnsi" w:hAnsiTheme="minorHAnsi" w:cstheme="minorHAnsi"/>
        </w:rPr>
        <w:t>Med vennlig hilsen</w:t>
      </w:r>
    </w:p>
    <w:p w14:paraId="173F0FDD" w14:textId="77777777" w:rsidR="00A851A4" w:rsidRPr="004D1F33" w:rsidRDefault="00A851A4">
      <w:pPr>
        <w:rPr>
          <w:rFonts w:asciiTheme="minorHAnsi" w:hAnsiTheme="minorHAnsi" w:cstheme="minorHAnsi"/>
        </w:rPr>
      </w:pPr>
    </w:p>
    <w:p w14:paraId="6950601C" w14:textId="77777777" w:rsidR="00A851A4" w:rsidRPr="004D1F33" w:rsidRDefault="005F0FFA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noProof/>
          </w:rPr>
          <w:alias w:val="Sbr_Navn"/>
          <w:tag w:val="Sbr_Navn"/>
          <w:id w:val="24281100"/>
          <w:lock w:val="sdtLocked"/>
          <w:dataBinding w:xpath="/document/body/Sbr_Navn" w:storeItemID="{6D75FCD2-ABE8-425F-BA81-4A3037784C7E}"/>
          <w:text/>
        </w:sdtPr>
        <w:sdtEndPr/>
        <w:sdtContent>
          <w:bookmarkStart w:id="9" w:name="Sbr_Navn"/>
          <w:r w:rsidR="0016113A" w:rsidRPr="004D1F33">
            <w:rPr>
              <w:rFonts w:asciiTheme="minorHAnsi" w:hAnsiTheme="minorHAnsi" w:cstheme="minorHAnsi"/>
              <w:noProof/>
            </w:rPr>
            <w:t>Bjørn Tore Nergård</w:t>
          </w:r>
        </w:sdtContent>
      </w:sdt>
      <w:bookmarkEnd w:id="9"/>
    </w:p>
    <w:p w14:paraId="4B83EF4F" w14:textId="77777777" w:rsidR="00A851A4" w:rsidRPr="004D1F33" w:rsidRDefault="005F0FFA">
      <w:pPr>
        <w:rPr>
          <w:rFonts w:asciiTheme="minorHAnsi" w:hAnsiTheme="minorHAnsi" w:cstheme="minorHAnsi"/>
          <w:noProof/>
        </w:rPr>
      </w:pPr>
      <w:sdt>
        <w:sdtPr>
          <w:rPr>
            <w:rFonts w:asciiTheme="minorHAnsi" w:hAnsiTheme="minorHAnsi" w:cstheme="minorHAnsi"/>
            <w:noProof/>
          </w:rPr>
          <w:alias w:val="Sbr_Tittel"/>
          <w:tag w:val="Sbr_Tittel"/>
          <w:id w:val="20058236"/>
          <w:lock w:val="sdtLocked"/>
          <w:dataBinding w:xpath="/document/body/Sbr_Tittel" w:storeItemID="{6D75FCD2-ABE8-425F-BA81-4A3037784C7E}"/>
          <w:text/>
        </w:sdtPr>
        <w:sdtEndPr/>
        <w:sdtContent>
          <w:bookmarkStart w:id="10" w:name="Sbr_Tittel"/>
          <w:r w:rsidR="0016113A" w:rsidRPr="004D1F33">
            <w:rPr>
              <w:rFonts w:asciiTheme="minorHAnsi" w:hAnsiTheme="minorHAnsi" w:cstheme="minorHAnsi"/>
              <w:noProof/>
            </w:rPr>
            <w:t>Enhetsleder</w:t>
          </w:r>
        </w:sdtContent>
      </w:sdt>
      <w:bookmarkEnd w:id="10"/>
    </w:p>
    <w:p w14:paraId="1F807B13" w14:textId="77777777" w:rsidR="00FC1E2C" w:rsidRPr="004D1F33" w:rsidRDefault="00FC1E2C">
      <w:pPr>
        <w:rPr>
          <w:rFonts w:asciiTheme="minorHAnsi" w:hAnsiTheme="minorHAnsi" w:cstheme="minorHAnsi"/>
          <w:noProof/>
        </w:rPr>
      </w:pPr>
    </w:p>
    <w:p w14:paraId="1EFE456C" w14:textId="77777777" w:rsidR="00FC1E2C" w:rsidRPr="004D1F33" w:rsidRDefault="00FC1E2C" w:rsidP="00FC1E2C">
      <w:pPr>
        <w:spacing w:after="160" w:line="259" w:lineRule="auto"/>
        <w:rPr>
          <w:rFonts w:asciiTheme="minorHAnsi" w:hAnsiTheme="minorHAnsi" w:cstheme="minorHAnsi"/>
          <w:szCs w:val="22"/>
          <w:lang w:eastAsia="en-US"/>
        </w:rPr>
      </w:pPr>
      <w:r w:rsidRPr="004D1F33">
        <w:rPr>
          <w:rFonts w:asciiTheme="minorHAnsi" w:hAnsiTheme="minorHAnsi" w:cstheme="minorHAnsi"/>
          <w:iCs/>
          <w:szCs w:val="22"/>
          <w:lang w:eastAsia="en-US"/>
        </w:rPr>
        <w:t>Dette brevet er godkjent elektronisk og har derfor ikke underskrift</w:t>
      </w:r>
      <w:r w:rsidRPr="004D1F33">
        <w:rPr>
          <w:rFonts w:asciiTheme="minorHAnsi" w:hAnsiTheme="minorHAnsi" w:cstheme="minorHAnsi"/>
          <w:szCs w:val="22"/>
          <w:lang w:eastAsia="en-US"/>
        </w:rPr>
        <w:t>.</w:t>
      </w:r>
    </w:p>
    <w:p w14:paraId="1BB9F895" w14:textId="77777777" w:rsidR="00A851A4" w:rsidRPr="004D1F33" w:rsidRDefault="00A851A4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4E77FC" w:rsidRPr="004D1F33" w14:paraId="466D27AA" w14:textId="77777777" w:rsidTr="001E326F">
        <w:trPr>
          <w:tblHeader/>
        </w:trPr>
        <w:tc>
          <w:tcPr>
            <w:tcW w:w="9211" w:type="dxa"/>
            <w:hideMark/>
          </w:tcPr>
          <w:p w14:paraId="48823662" w14:textId="77777777" w:rsidR="004E77FC" w:rsidRPr="004D1F33" w:rsidRDefault="004E77FC">
            <w:pPr>
              <w:pStyle w:val="12k-arial11"/>
              <w:rPr>
                <w:rFonts w:asciiTheme="minorHAnsi" w:hAnsiTheme="minorHAnsi" w:cstheme="minorHAnsi"/>
                <w:b/>
                <w:sz w:val="20"/>
              </w:rPr>
            </w:pPr>
            <w:r w:rsidRPr="004D1F33">
              <w:rPr>
                <w:rFonts w:asciiTheme="minorHAnsi" w:hAnsiTheme="minorHAnsi" w:cstheme="minorHAnsi"/>
                <w:b/>
                <w:sz w:val="20"/>
              </w:rPr>
              <w:t>Vedlegg:</w:t>
            </w:r>
          </w:p>
        </w:tc>
      </w:tr>
      <w:tr w:rsidR="00DF0958" w:rsidRPr="004D1F33" w14:paraId="24C92F45" w14:textId="77777777" w:rsidTr="001E326F">
        <w:trPr>
          <w:trHeight w:val="56"/>
        </w:trPr>
        <w:tc>
          <w:tcPr>
            <w:tcW w:w="9211" w:type="dxa"/>
            <w:hideMark/>
          </w:tcPr>
          <w:p w14:paraId="64978B55" w14:textId="26D62529" w:rsidR="00DF0958" w:rsidRPr="004D1F33" w:rsidRDefault="005F0FFA">
            <w:pPr>
              <w:pStyle w:val="12k-arial11"/>
              <w:rPr>
                <w:rFonts w:asciiTheme="minorHAnsi" w:hAnsiTheme="minorHAnsi" w:cstheme="minorHAnsi"/>
                <w:sz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alias w:val="TblVedlegg__ndb_Tittel___1___1"/>
                <w:tag w:val="TblVedlegg__ndb_Tittel___1___1"/>
                <w:id w:val="63469834"/>
                <w:dataBinding w:xpath="/document/body/TblVedlegg/table/row[1]/cell[1]" w:storeItemID="{6D75FCD2-ABE8-425F-BA81-4A3037784C7E}"/>
                <w:text/>
              </w:sdtPr>
              <w:sdtEndPr/>
              <w:sdtContent>
                <w:bookmarkStart w:id="11" w:name="TblVedlegg__ndb_Tittel___1___1"/>
                <w:r w:rsidR="00573408">
                  <w:rPr>
                    <w:rFonts w:asciiTheme="minorHAnsi" w:hAnsiTheme="minorHAnsi" w:cstheme="minorHAnsi"/>
                    <w:sz w:val="18"/>
                  </w:rPr>
                  <w:t>322_Fortau_Villaveien_plangrense</w:t>
                </w:r>
              </w:sdtContent>
            </w:sdt>
            <w:bookmarkEnd w:id="11"/>
          </w:p>
        </w:tc>
      </w:tr>
    </w:tbl>
    <w:p w14:paraId="5527396A" w14:textId="77777777" w:rsidR="00196081" w:rsidRPr="004D1F33" w:rsidRDefault="00196081" w:rsidP="00196081">
      <w:pPr>
        <w:pStyle w:val="12k-arial11"/>
        <w:rPr>
          <w:rFonts w:asciiTheme="minorHAnsi" w:hAnsiTheme="minorHAnsi" w:cstheme="minorHAnsi"/>
        </w:rPr>
      </w:pPr>
    </w:p>
    <w:p w14:paraId="5CD27F0F" w14:textId="77777777" w:rsidR="00196081" w:rsidRPr="004D1F33" w:rsidRDefault="00196081" w:rsidP="00196081">
      <w:pPr>
        <w:pStyle w:val="12k-arial11"/>
        <w:rPr>
          <w:rFonts w:asciiTheme="minorHAnsi" w:hAnsiTheme="minorHAnsi" w:cstheme="minorHAnsi"/>
        </w:rPr>
      </w:pPr>
    </w:p>
    <w:tbl>
      <w:tblPr>
        <w:tblW w:w="9135" w:type="dxa"/>
        <w:tblLayout w:type="fixed"/>
        <w:tblLook w:val="04A0" w:firstRow="1" w:lastRow="0" w:firstColumn="1" w:lastColumn="0" w:noHBand="0" w:noVBand="1"/>
      </w:tblPr>
      <w:tblGrid>
        <w:gridCol w:w="2478"/>
        <w:gridCol w:w="3117"/>
        <w:gridCol w:w="1012"/>
        <w:gridCol w:w="2528"/>
      </w:tblGrid>
      <w:tr w:rsidR="00196081" w:rsidRPr="004D1F33" w14:paraId="377AF2BF" w14:textId="77777777" w:rsidTr="00507BF2">
        <w:trPr>
          <w:tblHeader/>
          <w:hidden/>
        </w:trPr>
        <w:tc>
          <w:tcPr>
            <w:tcW w:w="9142" w:type="dxa"/>
            <w:gridSpan w:val="4"/>
            <w:vAlign w:val="center"/>
            <w:hideMark/>
          </w:tcPr>
          <w:p w14:paraId="12613D57" w14:textId="77777777" w:rsidR="00196081" w:rsidRPr="004D1F33" w:rsidRDefault="00196081">
            <w:pPr>
              <w:pStyle w:val="12k-arial11"/>
              <w:rPr>
                <w:rFonts w:asciiTheme="minorHAnsi" w:hAnsiTheme="minorHAnsi" w:cstheme="minorHAnsi"/>
                <w:b/>
                <w:vanish/>
                <w:sz w:val="20"/>
              </w:rPr>
            </w:pPr>
            <w:r w:rsidRPr="004D1F33">
              <w:rPr>
                <w:rFonts w:asciiTheme="minorHAnsi" w:hAnsiTheme="minorHAnsi" w:cstheme="minorHAnsi"/>
                <w:b/>
                <w:vanish/>
                <w:sz w:val="20"/>
              </w:rPr>
              <w:t>Kopi til:</w:t>
            </w:r>
          </w:p>
        </w:tc>
      </w:tr>
      <w:tr w:rsidR="00196081" w:rsidRPr="004D1F33" w14:paraId="0154CF50" w14:textId="77777777" w:rsidTr="00507BF2">
        <w:trPr>
          <w:hidden/>
        </w:trPr>
        <w:tc>
          <w:tcPr>
            <w:tcW w:w="2480" w:type="dxa"/>
            <w:vAlign w:val="center"/>
            <w:hideMark/>
          </w:tcPr>
          <w:p w14:paraId="02BF4F73" w14:textId="3D167938" w:rsidR="00196081" w:rsidRPr="004D1F33" w:rsidRDefault="005F0FFA">
            <w:pPr>
              <w:pStyle w:val="12k-arial11"/>
              <w:rPr>
                <w:rFonts w:asciiTheme="minorHAnsi" w:hAnsiTheme="minorHAnsi" w:cstheme="minorHAnsi"/>
                <w:vanish/>
                <w:sz w:val="18"/>
              </w:rPr>
            </w:pPr>
            <w:sdt>
              <w:sdtPr>
                <w:rPr>
                  <w:rFonts w:asciiTheme="minorHAnsi" w:hAnsiTheme="minorHAnsi" w:cstheme="minorHAnsi"/>
                  <w:vanish/>
                  <w:sz w:val="18"/>
                </w:rPr>
                <w:alias w:val="TblKopitil__Sdk_Navn___1___1"/>
                <w:tag w:val="TblKopitil__Sdk_Navn___1___1"/>
                <w:id w:val="85171729"/>
                <w:dataBinding w:xpath="/document/body/TblKopitil/table/row[1]/cell[1]" w:storeItemID="{6D75FCD2-ABE8-425F-BA81-4A3037784C7E}"/>
                <w:text/>
              </w:sdtPr>
              <w:sdtEndPr/>
              <w:sdtContent>
                <w:bookmarkStart w:id="12" w:name="TblKopitil__Sdk_Navn___1___1"/>
                <w:r w:rsidR="00813AC3">
                  <w:rPr>
                    <w:rFonts w:asciiTheme="minorHAnsi" w:hAnsiTheme="minorHAnsi" w:cstheme="minorHAnsi"/>
                    <w:vanish/>
                    <w:sz w:val="18"/>
                  </w:rPr>
                  <w:t xml:space="preserve"> </w:t>
                </w:r>
              </w:sdtContent>
            </w:sdt>
            <w:bookmarkEnd w:id="12"/>
          </w:p>
        </w:tc>
        <w:tc>
          <w:tcPr>
            <w:tcW w:w="3119" w:type="dxa"/>
            <w:vAlign w:val="center"/>
            <w:hideMark/>
          </w:tcPr>
          <w:p w14:paraId="00579BE3" w14:textId="28F4AEBC" w:rsidR="00196081" w:rsidRPr="004D1F33" w:rsidRDefault="005F0FFA">
            <w:pPr>
              <w:pStyle w:val="12k-arial11"/>
              <w:rPr>
                <w:rFonts w:asciiTheme="minorHAnsi" w:hAnsiTheme="minorHAnsi" w:cstheme="minorHAnsi"/>
                <w:vanish/>
                <w:sz w:val="18"/>
              </w:rPr>
            </w:pPr>
            <w:sdt>
              <w:sdtPr>
                <w:rPr>
                  <w:rFonts w:asciiTheme="minorHAnsi" w:hAnsiTheme="minorHAnsi" w:cstheme="minorHAnsi"/>
                  <w:vanish/>
                  <w:sz w:val="18"/>
                </w:rPr>
                <w:alias w:val="TblKopitil__Sdk_Adr___1___2"/>
                <w:tag w:val="TblKopitil__Sdk_Adr___1___2"/>
                <w:id w:val="45601687"/>
                <w:dataBinding w:xpath="/document/body/TblKopitil/table/row[1]/cell[2]" w:storeItemID="{6D75FCD2-ABE8-425F-BA81-4A3037784C7E}"/>
                <w:text/>
              </w:sdtPr>
              <w:sdtEndPr/>
              <w:sdtContent>
                <w:bookmarkStart w:id="13" w:name="TblKopitil__Sdk_Adr___1___2"/>
                <w:r w:rsidR="00813AC3">
                  <w:rPr>
                    <w:rFonts w:asciiTheme="minorHAnsi" w:hAnsiTheme="minorHAnsi" w:cstheme="minorHAnsi"/>
                    <w:vanish/>
                    <w:sz w:val="18"/>
                  </w:rPr>
                  <w:t xml:space="preserve"> </w:t>
                </w:r>
              </w:sdtContent>
            </w:sdt>
            <w:bookmarkEnd w:id="13"/>
          </w:p>
        </w:tc>
        <w:tc>
          <w:tcPr>
            <w:tcW w:w="1013" w:type="dxa"/>
            <w:vAlign w:val="center"/>
            <w:hideMark/>
          </w:tcPr>
          <w:p w14:paraId="3C041448" w14:textId="0465B262" w:rsidR="00196081" w:rsidRPr="004D1F33" w:rsidRDefault="005F0FFA">
            <w:pPr>
              <w:pStyle w:val="12k-arial11"/>
              <w:rPr>
                <w:rFonts w:asciiTheme="minorHAnsi" w:hAnsiTheme="minorHAnsi" w:cstheme="minorHAnsi"/>
                <w:vanish/>
                <w:sz w:val="18"/>
              </w:rPr>
            </w:pPr>
            <w:sdt>
              <w:sdtPr>
                <w:rPr>
                  <w:rFonts w:asciiTheme="minorHAnsi" w:hAnsiTheme="minorHAnsi" w:cstheme="minorHAnsi"/>
                  <w:vanish/>
                  <w:sz w:val="18"/>
                </w:rPr>
                <w:alias w:val="TblKopitil__Sdk_Postnr___1___3"/>
                <w:tag w:val="TblKopitil__Sdk_Postnr___1___3"/>
                <w:id w:val="77606148"/>
                <w:dataBinding w:xpath="/document/body/TblKopitil/table/row[1]/cell[3]" w:storeItemID="{6D75FCD2-ABE8-425F-BA81-4A3037784C7E}"/>
                <w:text/>
              </w:sdtPr>
              <w:sdtEndPr/>
              <w:sdtContent>
                <w:bookmarkStart w:id="14" w:name="TblKopitil__Sdk_Postnr___1___3"/>
                <w:r w:rsidR="00813AC3">
                  <w:rPr>
                    <w:rFonts w:asciiTheme="minorHAnsi" w:hAnsiTheme="minorHAnsi" w:cstheme="minorHAnsi"/>
                    <w:vanish/>
                    <w:sz w:val="18"/>
                  </w:rPr>
                  <w:t xml:space="preserve"> </w:t>
                </w:r>
              </w:sdtContent>
            </w:sdt>
            <w:bookmarkEnd w:id="14"/>
          </w:p>
        </w:tc>
        <w:tc>
          <w:tcPr>
            <w:tcW w:w="2530" w:type="dxa"/>
            <w:vAlign w:val="center"/>
            <w:hideMark/>
          </w:tcPr>
          <w:p w14:paraId="038ADD34" w14:textId="45440760" w:rsidR="00196081" w:rsidRPr="004D1F33" w:rsidRDefault="005F0FFA">
            <w:pPr>
              <w:pStyle w:val="12k-arial11"/>
              <w:rPr>
                <w:rFonts w:asciiTheme="minorHAnsi" w:hAnsiTheme="minorHAnsi" w:cstheme="minorHAnsi"/>
                <w:vanish/>
                <w:sz w:val="18"/>
              </w:rPr>
            </w:pPr>
            <w:sdt>
              <w:sdtPr>
                <w:rPr>
                  <w:rFonts w:asciiTheme="minorHAnsi" w:hAnsiTheme="minorHAnsi" w:cstheme="minorHAnsi"/>
                  <w:vanish/>
                  <w:sz w:val="18"/>
                </w:rPr>
                <w:alias w:val="TblKopitil__Sdk_Poststed___1___4"/>
                <w:tag w:val="TblKopitil__Sdk_Poststed___1___4"/>
                <w:id w:val="83610228"/>
                <w:dataBinding w:xpath="/document/body/TblKopitil/table/row[1]/cell[4]" w:storeItemID="{6D75FCD2-ABE8-425F-BA81-4A3037784C7E}"/>
                <w:text/>
              </w:sdtPr>
              <w:sdtEndPr/>
              <w:sdtContent>
                <w:bookmarkStart w:id="15" w:name="TblKopitil__Sdk_Poststed___1___4"/>
                <w:r w:rsidR="00813AC3">
                  <w:rPr>
                    <w:rFonts w:asciiTheme="minorHAnsi" w:hAnsiTheme="minorHAnsi" w:cstheme="minorHAnsi"/>
                    <w:vanish/>
                    <w:sz w:val="18"/>
                  </w:rPr>
                  <w:t xml:space="preserve"> </w:t>
                </w:r>
              </w:sdtContent>
            </w:sdt>
            <w:bookmarkEnd w:id="15"/>
          </w:p>
        </w:tc>
      </w:tr>
    </w:tbl>
    <w:p w14:paraId="2DA1E51D" w14:textId="77777777" w:rsidR="003445C3" w:rsidRPr="004D1F33" w:rsidRDefault="003445C3">
      <w:pPr>
        <w:rPr>
          <w:rFonts w:asciiTheme="minorHAnsi" w:hAnsiTheme="minorHAnsi" w:cstheme="minorHAnsi"/>
        </w:rPr>
      </w:pPr>
    </w:p>
    <w:sectPr w:rsidR="003445C3" w:rsidRPr="004D1F33" w:rsidSect="000A426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00" w:right="851" w:bottom="1140" w:left="1412" w:header="454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0EC13" w14:textId="77777777" w:rsidR="005F0FFA" w:rsidRDefault="005F0FFA">
      <w:r>
        <w:separator/>
      </w:r>
    </w:p>
  </w:endnote>
  <w:endnote w:type="continuationSeparator" w:id="0">
    <w:p w14:paraId="7A96CB80" w14:textId="77777777" w:rsidR="005F0FFA" w:rsidRDefault="005F0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95DEC" w14:textId="77777777" w:rsidR="00A851A4" w:rsidRDefault="00A851A4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72452091" w14:textId="77777777" w:rsidR="00A851A4" w:rsidRDefault="00A851A4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3E66C" w14:textId="77777777" w:rsidR="00A851A4" w:rsidRDefault="00A851A4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813AC3">
      <w:rPr>
        <w:rStyle w:val="Sidetall"/>
        <w:noProof/>
      </w:rPr>
      <w:t>2</w:t>
    </w:r>
    <w:r>
      <w:rPr>
        <w:rStyle w:val="Sidetall"/>
      </w:rPr>
      <w:fldChar w:fldCharType="end"/>
    </w:r>
  </w:p>
  <w:p w14:paraId="33FB90B5" w14:textId="77777777" w:rsidR="00A851A4" w:rsidRDefault="00A851A4">
    <w:pPr>
      <w:pStyle w:val="Bunntekst"/>
    </w:pPr>
  </w:p>
  <w:p w14:paraId="54EB3091" w14:textId="77777777" w:rsidR="00A851A4" w:rsidRDefault="00A851A4">
    <w:pPr>
      <w:pStyle w:val="Bunntekst"/>
    </w:pPr>
  </w:p>
  <w:p w14:paraId="5DB30915" w14:textId="77777777" w:rsidR="00A851A4" w:rsidRDefault="00A851A4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54"/>
      <w:gridCol w:w="2799"/>
      <w:gridCol w:w="993"/>
      <w:gridCol w:w="1417"/>
      <w:gridCol w:w="1364"/>
      <w:gridCol w:w="1896"/>
    </w:tblGrid>
    <w:tr w:rsidR="00EA6C02" w14:paraId="02089688" w14:textId="77777777" w:rsidTr="00065DAF">
      <w:trPr>
        <w:cantSplit/>
      </w:trPr>
      <w:tc>
        <w:tcPr>
          <w:tcW w:w="145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FB73B0C" w14:textId="77777777" w:rsidR="00EA6C02" w:rsidRDefault="00EA6C02">
          <w:pPr>
            <w:pStyle w:val="Bunntekst"/>
            <w:rPr>
              <w:sz w:val="18"/>
            </w:rPr>
          </w:pPr>
          <w:r>
            <w:rPr>
              <w:sz w:val="18"/>
            </w:rPr>
            <w:t xml:space="preserve">Postadresse: </w:t>
          </w:r>
        </w:p>
      </w:tc>
      <w:tc>
        <w:tcPr>
          <w:tcW w:w="279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3613D95" w14:textId="77777777" w:rsidR="00EA6C02" w:rsidRDefault="00EA6C02">
          <w:pPr>
            <w:pStyle w:val="Bunntekst"/>
            <w:rPr>
              <w:sz w:val="18"/>
            </w:rPr>
          </w:pPr>
          <w:r>
            <w:rPr>
              <w:sz w:val="18"/>
            </w:rPr>
            <w:t>Postboks 802, 8305 Svolvær</w:t>
          </w:r>
        </w:p>
      </w:tc>
      <w:tc>
        <w:tcPr>
          <w:tcW w:w="99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48471A5" w14:textId="77777777" w:rsidR="00EA6C02" w:rsidRDefault="00EA6C02">
          <w:pPr>
            <w:pStyle w:val="Bunntekst"/>
            <w:rPr>
              <w:sz w:val="18"/>
            </w:rPr>
          </w:pPr>
          <w:r>
            <w:rPr>
              <w:sz w:val="18"/>
            </w:rPr>
            <w:t xml:space="preserve">Telefon: </w:t>
          </w:r>
        </w:p>
      </w:tc>
      <w:tc>
        <w:tcPr>
          <w:tcW w:w="1417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8088BBB" w14:textId="77777777" w:rsidR="00EA6C02" w:rsidRDefault="00EA6C02">
          <w:pPr>
            <w:pStyle w:val="Bunntekst"/>
            <w:rPr>
              <w:sz w:val="18"/>
              <w:lang w:val="en-GB"/>
            </w:rPr>
          </w:pPr>
          <w:r>
            <w:rPr>
              <w:sz w:val="18"/>
            </w:rPr>
            <w:t>75</w:t>
          </w:r>
          <w:r w:rsidR="00065DAF">
            <w:rPr>
              <w:sz w:val="18"/>
            </w:rPr>
            <w:t xml:space="preserve"> </w:t>
          </w:r>
          <w:r>
            <w:rPr>
              <w:sz w:val="18"/>
            </w:rPr>
            <w:t>42</w:t>
          </w:r>
          <w:r w:rsidR="00065DAF">
            <w:rPr>
              <w:sz w:val="18"/>
            </w:rPr>
            <w:t xml:space="preserve"> </w:t>
          </w:r>
          <w:r>
            <w:rPr>
              <w:sz w:val="18"/>
            </w:rPr>
            <w:t>00</w:t>
          </w:r>
          <w:r w:rsidR="00065DAF">
            <w:rPr>
              <w:sz w:val="18"/>
            </w:rPr>
            <w:t xml:space="preserve"> </w:t>
          </w:r>
          <w:r>
            <w:rPr>
              <w:sz w:val="18"/>
            </w:rPr>
            <w:t>00</w:t>
          </w:r>
        </w:p>
      </w:tc>
      <w:tc>
        <w:tcPr>
          <w:tcW w:w="136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AE52EAB" w14:textId="77777777" w:rsidR="00EA6C02" w:rsidRDefault="00EA6C02">
          <w:pPr>
            <w:pStyle w:val="Bunntekst"/>
            <w:rPr>
              <w:sz w:val="18"/>
              <w:lang w:val="en-GB"/>
            </w:rPr>
          </w:pPr>
          <w:r>
            <w:rPr>
              <w:sz w:val="18"/>
              <w:lang w:val="en-GB"/>
            </w:rPr>
            <w:t>Bankgiro:</w:t>
          </w:r>
        </w:p>
      </w:tc>
      <w:tc>
        <w:tcPr>
          <w:tcW w:w="189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53C36A1" w14:textId="77777777" w:rsidR="00EA6C02" w:rsidRDefault="00EA6C02">
          <w:pPr>
            <w:pStyle w:val="Bunntekst"/>
            <w:rPr>
              <w:sz w:val="18"/>
            </w:rPr>
          </w:pPr>
          <w:r>
            <w:rPr>
              <w:sz w:val="18"/>
            </w:rPr>
            <w:t>4760 18 90999</w:t>
          </w:r>
        </w:p>
      </w:tc>
    </w:tr>
    <w:tr w:rsidR="00EA6C02" w14:paraId="3310A86D" w14:textId="77777777" w:rsidTr="00504EC2">
      <w:trPr>
        <w:cantSplit/>
      </w:trPr>
      <w:tc>
        <w:tcPr>
          <w:tcW w:w="1454" w:type="dxa"/>
          <w:tcBorders>
            <w:top w:val="nil"/>
            <w:left w:val="nil"/>
            <w:bottom w:val="nil"/>
            <w:right w:val="nil"/>
          </w:tcBorders>
          <w:hideMark/>
        </w:tcPr>
        <w:p w14:paraId="1E83A34B" w14:textId="77777777" w:rsidR="00EA6C02" w:rsidRDefault="00EA6C02">
          <w:pPr>
            <w:pStyle w:val="Bunntekst"/>
            <w:rPr>
              <w:sz w:val="18"/>
            </w:rPr>
          </w:pPr>
          <w:r>
            <w:rPr>
              <w:sz w:val="18"/>
            </w:rPr>
            <w:t>Besøksadresse:</w:t>
          </w:r>
        </w:p>
      </w:tc>
      <w:tc>
        <w:tcPr>
          <w:tcW w:w="2799" w:type="dxa"/>
          <w:tcBorders>
            <w:top w:val="nil"/>
            <w:left w:val="nil"/>
            <w:bottom w:val="nil"/>
            <w:right w:val="nil"/>
          </w:tcBorders>
          <w:hideMark/>
        </w:tcPr>
        <w:p w14:paraId="3B1C3D74" w14:textId="77777777" w:rsidR="00EA6C02" w:rsidRDefault="00EA6C02" w:rsidP="00504EC2">
          <w:pPr>
            <w:pStyle w:val="Bunntekst"/>
            <w:rPr>
              <w:sz w:val="18"/>
            </w:rPr>
          </w:pPr>
          <w:r>
            <w:rPr>
              <w:sz w:val="18"/>
            </w:rPr>
            <w:t>Storgata 29</w:t>
          </w:r>
        </w:p>
      </w:tc>
      <w:tc>
        <w:tcPr>
          <w:tcW w:w="993" w:type="dxa"/>
          <w:tcBorders>
            <w:top w:val="nil"/>
            <w:left w:val="nil"/>
            <w:bottom w:val="nil"/>
            <w:right w:val="nil"/>
          </w:tcBorders>
          <w:hideMark/>
        </w:tcPr>
        <w:p w14:paraId="456E6761" w14:textId="77777777" w:rsidR="00EA6C02" w:rsidRDefault="00EA6C02">
          <w:pPr>
            <w:rPr>
              <w:sz w:val="20"/>
            </w:rPr>
          </w:pPr>
        </w:p>
      </w:tc>
      <w:tc>
        <w:tcPr>
          <w:tcW w:w="1417" w:type="dxa"/>
          <w:tcBorders>
            <w:top w:val="nil"/>
            <w:left w:val="nil"/>
            <w:bottom w:val="nil"/>
            <w:right w:val="nil"/>
          </w:tcBorders>
        </w:tcPr>
        <w:p w14:paraId="3780BEB8" w14:textId="77777777" w:rsidR="00EA6C02" w:rsidRDefault="00EA6C02">
          <w:pPr>
            <w:pStyle w:val="Bunntekst"/>
            <w:rPr>
              <w:sz w:val="18"/>
            </w:rPr>
          </w:pPr>
        </w:p>
      </w:tc>
      <w:tc>
        <w:tcPr>
          <w:tcW w:w="1364" w:type="dxa"/>
          <w:tcBorders>
            <w:top w:val="nil"/>
            <w:left w:val="nil"/>
            <w:bottom w:val="nil"/>
            <w:right w:val="nil"/>
          </w:tcBorders>
          <w:hideMark/>
        </w:tcPr>
        <w:p w14:paraId="61216173" w14:textId="77777777" w:rsidR="00EA6C02" w:rsidRDefault="00EA6C02">
          <w:pPr>
            <w:pStyle w:val="Bunntekst"/>
            <w:rPr>
              <w:sz w:val="18"/>
            </w:rPr>
          </w:pPr>
          <w:r>
            <w:rPr>
              <w:sz w:val="18"/>
            </w:rPr>
            <w:t>Bankgiro skatt:</w:t>
          </w:r>
        </w:p>
      </w:tc>
      <w:tc>
        <w:tcPr>
          <w:tcW w:w="1896" w:type="dxa"/>
          <w:tcBorders>
            <w:top w:val="nil"/>
            <w:left w:val="nil"/>
            <w:bottom w:val="nil"/>
            <w:right w:val="nil"/>
          </w:tcBorders>
          <w:hideMark/>
        </w:tcPr>
        <w:p w14:paraId="58A452FD" w14:textId="77777777" w:rsidR="00EA6C02" w:rsidRDefault="00065DAF" w:rsidP="00065DAF">
          <w:pPr>
            <w:pStyle w:val="Bunntekst"/>
            <w:rPr>
              <w:sz w:val="18"/>
            </w:rPr>
          </w:pPr>
          <w:r>
            <w:rPr>
              <w:sz w:val="18"/>
            </w:rPr>
            <w:t xml:space="preserve">6345 </w:t>
          </w:r>
          <w:r w:rsidR="00EA6C02">
            <w:rPr>
              <w:sz w:val="18"/>
            </w:rPr>
            <w:t>06</w:t>
          </w:r>
          <w:r>
            <w:rPr>
              <w:sz w:val="18"/>
            </w:rPr>
            <w:t xml:space="preserve"> </w:t>
          </w:r>
          <w:r w:rsidR="00EA6C02">
            <w:rPr>
              <w:sz w:val="18"/>
            </w:rPr>
            <w:t>18650</w:t>
          </w:r>
        </w:p>
      </w:tc>
    </w:tr>
    <w:tr w:rsidR="00EA6C02" w14:paraId="66478336" w14:textId="77777777" w:rsidTr="00065DAF">
      <w:trPr>
        <w:cantSplit/>
      </w:trPr>
      <w:tc>
        <w:tcPr>
          <w:tcW w:w="1454" w:type="dxa"/>
          <w:tcBorders>
            <w:top w:val="nil"/>
            <w:left w:val="nil"/>
            <w:bottom w:val="nil"/>
            <w:right w:val="nil"/>
          </w:tcBorders>
          <w:hideMark/>
        </w:tcPr>
        <w:p w14:paraId="211A2262" w14:textId="77777777" w:rsidR="00EA6C02" w:rsidRDefault="00EA6C02">
          <w:pPr>
            <w:pStyle w:val="Bunntekst"/>
            <w:rPr>
              <w:sz w:val="18"/>
              <w:szCs w:val="18"/>
            </w:rPr>
          </w:pPr>
          <w:r>
            <w:rPr>
              <w:sz w:val="18"/>
              <w:szCs w:val="18"/>
            </w:rPr>
            <w:t>Org.nr.</w:t>
          </w:r>
        </w:p>
      </w:tc>
      <w:tc>
        <w:tcPr>
          <w:tcW w:w="2799" w:type="dxa"/>
          <w:tcBorders>
            <w:top w:val="nil"/>
            <w:left w:val="nil"/>
            <w:bottom w:val="nil"/>
            <w:right w:val="nil"/>
          </w:tcBorders>
          <w:hideMark/>
        </w:tcPr>
        <w:p w14:paraId="02A5D9B4" w14:textId="77777777" w:rsidR="00EA6C02" w:rsidRDefault="00631894">
          <w:pPr>
            <w:pStyle w:val="Bunnteks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938 </w:t>
          </w:r>
          <w:r w:rsidR="00EA6C02">
            <w:rPr>
              <w:sz w:val="18"/>
              <w:szCs w:val="18"/>
            </w:rPr>
            <w:t>644 500</w:t>
          </w:r>
        </w:p>
      </w:tc>
      <w:tc>
        <w:tcPr>
          <w:tcW w:w="993" w:type="dxa"/>
          <w:tcBorders>
            <w:top w:val="nil"/>
            <w:left w:val="nil"/>
            <w:bottom w:val="nil"/>
            <w:right w:val="nil"/>
          </w:tcBorders>
          <w:hideMark/>
        </w:tcPr>
        <w:p w14:paraId="2F9D8889" w14:textId="77777777" w:rsidR="00EA6C02" w:rsidRDefault="00EA6C02">
          <w:pPr>
            <w:pStyle w:val="Bunntekst"/>
            <w:rPr>
              <w:sz w:val="16"/>
            </w:rPr>
          </w:pPr>
          <w:r>
            <w:rPr>
              <w:sz w:val="16"/>
            </w:rPr>
            <w:t xml:space="preserve"> </w:t>
          </w:r>
        </w:p>
      </w:tc>
      <w:tc>
        <w:tcPr>
          <w:tcW w:w="1417" w:type="dxa"/>
          <w:tcBorders>
            <w:top w:val="nil"/>
            <w:left w:val="nil"/>
            <w:bottom w:val="nil"/>
            <w:right w:val="nil"/>
          </w:tcBorders>
        </w:tcPr>
        <w:p w14:paraId="498BC7D0" w14:textId="77777777" w:rsidR="00EA6C02" w:rsidRDefault="00EA6C02">
          <w:pPr>
            <w:pStyle w:val="Bunntekst"/>
            <w:rPr>
              <w:sz w:val="16"/>
            </w:rPr>
          </w:pPr>
        </w:p>
      </w:tc>
      <w:tc>
        <w:tcPr>
          <w:tcW w:w="1364" w:type="dxa"/>
          <w:tcBorders>
            <w:top w:val="nil"/>
            <w:left w:val="nil"/>
            <w:bottom w:val="nil"/>
            <w:right w:val="nil"/>
          </w:tcBorders>
        </w:tcPr>
        <w:p w14:paraId="127D5174" w14:textId="77777777" w:rsidR="00EA6C02" w:rsidRDefault="00EA6C02">
          <w:pPr>
            <w:pStyle w:val="Bunntekst"/>
            <w:rPr>
              <w:sz w:val="16"/>
            </w:rPr>
          </w:pPr>
        </w:p>
      </w:tc>
      <w:tc>
        <w:tcPr>
          <w:tcW w:w="1896" w:type="dxa"/>
          <w:tcBorders>
            <w:top w:val="nil"/>
            <w:left w:val="nil"/>
            <w:bottom w:val="nil"/>
            <w:right w:val="nil"/>
          </w:tcBorders>
        </w:tcPr>
        <w:p w14:paraId="6CAA8F47" w14:textId="77777777" w:rsidR="00EA6C02" w:rsidRDefault="00EA6C02">
          <w:pPr>
            <w:pStyle w:val="Bunntekst"/>
            <w:ind w:right="-70"/>
            <w:rPr>
              <w:sz w:val="16"/>
            </w:rPr>
          </w:pPr>
        </w:p>
      </w:tc>
    </w:tr>
    <w:tr w:rsidR="00EA6C02" w14:paraId="5E03DB25" w14:textId="77777777" w:rsidTr="00065DAF">
      <w:trPr>
        <w:cantSplit/>
      </w:trPr>
      <w:tc>
        <w:tcPr>
          <w:tcW w:w="1454" w:type="dxa"/>
          <w:tcBorders>
            <w:top w:val="nil"/>
            <w:left w:val="nil"/>
            <w:bottom w:val="nil"/>
            <w:right w:val="nil"/>
          </w:tcBorders>
          <w:hideMark/>
        </w:tcPr>
        <w:p w14:paraId="6081A886" w14:textId="77777777" w:rsidR="00EA6C02" w:rsidRDefault="00EA6C02">
          <w:pPr>
            <w:pStyle w:val="Bunntekst"/>
            <w:rPr>
              <w:sz w:val="18"/>
              <w:lang w:val="en-GB"/>
            </w:rPr>
          </w:pPr>
          <w:r>
            <w:rPr>
              <w:sz w:val="18"/>
              <w:lang w:val="en-GB"/>
            </w:rPr>
            <w:t>Webadresse:</w:t>
          </w:r>
        </w:p>
      </w:tc>
      <w:tc>
        <w:tcPr>
          <w:tcW w:w="2799" w:type="dxa"/>
          <w:tcBorders>
            <w:top w:val="nil"/>
            <w:left w:val="nil"/>
            <w:bottom w:val="nil"/>
            <w:right w:val="nil"/>
          </w:tcBorders>
          <w:hideMark/>
        </w:tcPr>
        <w:p w14:paraId="692B0AD2" w14:textId="77777777" w:rsidR="00EA6C02" w:rsidRDefault="00EA6C02">
          <w:pPr>
            <w:pStyle w:val="Bunntekst"/>
            <w:rPr>
              <w:sz w:val="18"/>
              <w:lang w:val="en-GB"/>
            </w:rPr>
          </w:pPr>
          <w:r>
            <w:rPr>
              <w:sz w:val="18"/>
              <w:lang w:val="en-GB"/>
            </w:rPr>
            <w:t>www.vagan.kommune.no</w:t>
          </w:r>
        </w:p>
      </w:tc>
      <w:tc>
        <w:tcPr>
          <w:tcW w:w="993" w:type="dxa"/>
          <w:tcBorders>
            <w:top w:val="nil"/>
            <w:left w:val="nil"/>
            <w:bottom w:val="nil"/>
            <w:right w:val="nil"/>
          </w:tcBorders>
          <w:hideMark/>
        </w:tcPr>
        <w:p w14:paraId="334B1AF1" w14:textId="77777777" w:rsidR="00EA6C02" w:rsidRDefault="00EA6C02">
          <w:pPr>
            <w:pStyle w:val="Bunntekst"/>
            <w:rPr>
              <w:sz w:val="18"/>
            </w:rPr>
          </w:pPr>
          <w:r>
            <w:rPr>
              <w:sz w:val="18"/>
            </w:rPr>
            <w:t>E-post:</w:t>
          </w:r>
        </w:p>
      </w:tc>
      <w:tc>
        <w:tcPr>
          <w:tcW w:w="4677" w:type="dxa"/>
          <w:gridSpan w:val="3"/>
          <w:tcBorders>
            <w:top w:val="nil"/>
            <w:left w:val="nil"/>
            <w:bottom w:val="nil"/>
            <w:right w:val="nil"/>
          </w:tcBorders>
          <w:hideMark/>
        </w:tcPr>
        <w:p w14:paraId="635564AB" w14:textId="77777777" w:rsidR="00EA6C02" w:rsidRDefault="00EA6C02">
          <w:pPr>
            <w:pStyle w:val="Bunntekst"/>
            <w:ind w:right="-70"/>
            <w:rPr>
              <w:sz w:val="18"/>
            </w:rPr>
          </w:pPr>
          <w:r>
            <w:rPr>
              <w:sz w:val="18"/>
            </w:rPr>
            <w:t>postmottak@vagan.kommune.no</w:t>
          </w:r>
        </w:p>
      </w:tc>
    </w:tr>
  </w:tbl>
  <w:p w14:paraId="54FB1147" w14:textId="77777777" w:rsidR="00A851A4" w:rsidRPr="00F055FA" w:rsidRDefault="00A851A4">
    <w:pPr>
      <w:pStyle w:val="Bunntekst"/>
      <w:rPr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B8D3A" w14:textId="77777777" w:rsidR="005F0FFA" w:rsidRDefault="005F0FFA">
      <w:r>
        <w:separator/>
      </w:r>
    </w:p>
  </w:footnote>
  <w:footnote w:type="continuationSeparator" w:id="0">
    <w:p w14:paraId="3C88C1D1" w14:textId="77777777" w:rsidR="005F0FFA" w:rsidRDefault="005F0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DA830" w14:textId="77777777" w:rsidR="00A851A4" w:rsidRDefault="00A851A4">
    <w:pPr>
      <w:pStyle w:val="Topptekst"/>
    </w:pPr>
  </w:p>
  <w:p w14:paraId="5E8A28A1" w14:textId="77777777" w:rsidR="00A851A4" w:rsidRDefault="00A851A4">
    <w:pPr>
      <w:pStyle w:val="Topptekst"/>
    </w:pPr>
  </w:p>
  <w:p w14:paraId="7545979B" w14:textId="77777777" w:rsidR="00A851A4" w:rsidRDefault="00A851A4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59" w:type="dxa"/>
      <w:tblInd w:w="-578" w:type="dxa"/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440"/>
      <w:gridCol w:w="3958"/>
      <w:gridCol w:w="1418"/>
      <w:gridCol w:w="1701"/>
      <w:gridCol w:w="1842"/>
    </w:tblGrid>
    <w:tr w:rsidR="00A851A4" w14:paraId="10C35C6B" w14:textId="77777777" w:rsidTr="0010698D">
      <w:trPr>
        <w:cantSplit/>
        <w:trHeight w:val="273"/>
      </w:trPr>
      <w:tc>
        <w:tcPr>
          <w:tcW w:w="1440" w:type="dxa"/>
          <w:vMerge w:val="restart"/>
        </w:tcPr>
        <w:p w14:paraId="4AFBC7D8" w14:textId="77777777" w:rsidR="00A851A4" w:rsidRDefault="00EA6C02">
          <w:pPr>
            <w:jc w:val="center"/>
          </w:pPr>
          <w:r>
            <w:rPr>
              <w:noProof/>
            </w:rPr>
            <w:drawing>
              <wp:inline distT="0" distB="0" distL="0" distR="0" wp14:anchorId="41A17F7A" wp14:editId="6BA44947">
                <wp:extent cx="669290" cy="845820"/>
                <wp:effectExtent l="0" t="0" r="0" b="0"/>
                <wp:docPr id="1" name="Bild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e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9290" cy="845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8" w:type="dxa"/>
          <w:vMerge w:val="restart"/>
        </w:tcPr>
        <w:p w14:paraId="382E8E8C" w14:textId="77777777" w:rsidR="00A851A4" w:rsidRDefault="00A851A4">
          <w:pPr>
            <w:spacing w:before="60"/>
            <w:rPr>
              <w:rFonts w:cs="Arial"/>
              <w:b/>
              <w:color w:val="0000FF"/>
              <w:sz w:val="42"/>
              <w:szCs w:val="42"/>
            </w:rPr>
          </w:pPr>
          <w:r>
            <w:rPr>
              <w:rFonts w:cs="Arial"/>
              <w:b/>
              <w:color w:val="0000FF"/>
              <w:sz w:val="42"/>
              <w:szCs w:val="42"/>
            </w:rPr>
            <w:t>Vågan kommune</w:t>
          </w:r>
        </w:p>
      </w:tc>
      <w:tc>
        <w:tcPr>
          <w:tcW w:w="1418" w:type="dxa"/>
        </w:tcPr>
        <w:p w14:paraId="6D1F6BF8" w14:textId="77777777" w:rsidR="0010698D" w:rsidRPr="0010698D" w:rsidRDefault="00A851A4">
          <w:pPr>
            <w:spacing w:before="60"/>
            <w:rPr>
              <w:rFonts w:cs="Arial"/>
              <w:sz w:val="18"/>
            </w:rPr>
          </w:pPr>
          <w:r>
            <w:rPr>
              <w:rFonts w:cs="Arial"/>
              <w:sz w:val="18"/>
            </w:rPr>
            <w:t>Dato:</w:t>
          </w:r>
        </w:p>
      </w:tc>
      <w:tc>
        <w:tcPr>
          <w:tcW w:w="1701" w:type="dxa"/>
        </w:tcPr>
        <w:p w14:paraId="697E0480" w14:textId="77777777" w:rsidR="00A851A4" w:rsidRDefault="00A851A4">
          <w:pPr>
            <w:spacing w:before="60"/>
            <w:rPr>
              <w:rFonts w:cs="Arial"/>
              <w:bCs/>
              <w:color w:val="0000FF"/>
              <w:sz w:val="18"/>
              <w:szCs w:val="42"/>
            </w:rPr>
          </w:pPr>
          <w:r>
            <w:rPr>
              <w:rFonts w:cs="Arial"/>
              <w:sz w:val="18"/>
            </w:rPr>
            <w:t>Vår ref:</w:t>
          </w:r>
        </w:p>
      </w:tc>
      <w:tc>
        <w:tcPr>
          <w:tcW w:w="1842" w:type="dxa"/>
        </w:tcPr>
        <w:p w14:paraId="227F82A3" w14:textId="77777777" w:rsidR="00A851A4" w:rsidRDefault="00A851A4">
          <w:pPr>
            <w:spacing w:before="60"/>
            <w:rPr>
              <w:rFonts w:cs="Arial"/>
              <w:bCs/>
              <w:color w:val="0000FF"/>
              <w:sz w:val="18"/>
              <w:szCs w:val="42"/>
            </w:rPr>
          </w:pPr>
          <w:r>
            <w:rPr>
              <w:rFonts w:cs="Arial"/>
              <w:sz w:val="18"/>
            </w:rPr>
            <w:t>Arkivkode:</w:t>
          </w:r>
        </w:p>
      </w:tc>
    </w:tr>
    <w:tr w:rsidR="00A851A4" w14:paraId="4168F715" w14:textId="77777777" w:rsidTr="0010698D">
      <w:trPr>
        <w:cantSplit/>
        <w:trHeight w:val="272"/>
      </w:trPr>
      <w:tc>
        <w:tcPr>
          <w:tcW w:w="1440" w:type="dxa"/>
          <w:vMerge/>
        </w:tcPr>
        <w:p w14:paraId="31BD2700" w14:textId="77777777" w:rsidR="00A851A4" w:rsidRDefault="00A851A4"/>
      </w:tc>
      <w:tc>
        <w:tcPr>
          <w:tcW w:w="3958" w:type="dxa"/>
          <w:vMerge/>
        </w:tcPr>
        <w:p w14:paraId="408DF255" w14:textId="77777777" w:rsidR="00A851A4" w:rsidRDefault="00A851A4">
          <w:pPr>
            <w:spacing w:before="60"/>
            <w:rPr>
              <w:rFonts w:cs="Arial"/>
              <w:b/>
              <w:color w:val="0000FF"/>
              <w:sz w:val="42"/>
              <w:szCs w:val="42"/>
            </w:rPr>
          </w:pPr>
        </w:p>
      </w:tc>
      <w:tc>
        <w:tcPr>
          <w:tcW w:w="1418" w:type="dxa"/>
        </w:tcPr>
        <w:p w14:paraId="20967DB9" w14:textId="77777777" w:rsidR="00A851A4" w:rsidRDefault="005F0FFA">
          <w:pPr>
            <w:spacing w:before="60"/>
            <w:rPr>
              <w:rFonts w:cs="Arial"/>
              <w:bCs/>
              <w:sz w:val="18"/>
              <w:szCs w:val="42"/>
            </w:rPr>
          </w:pPr>
          <w:sdt>
            <w:sdtPr>
              <w:rPr>
                <w:rFonts w:cs="Arial"/>
                <w:bCs/>
                <w:noProof/>
                <w:sz w:val="18"/>
                <w:szCs w:val="42"/>
              </w:rPr>
              <w:alias w:val="Sdo_DokDato"/>
              <w:tag w:val="Sdo_DokDato"/>
              <w:id w:val="43328423"/>
              <w:lock w:val="sdtLocked"/>
              <w:dataBinding w:xpath="/document/header/Sdo_DokDato" w:storeItemID="{6D75FCD2-ABE8-425F-BA81-4A3037784C7E}"/>
              <w:text/>
            </w:sdtPr>
            <w:sdtEndPr/>
            <w:sdtContent>
              <w:bookmarkStart w:id="16" w:name="Sdo_DokDato"/>
              <w:r w:rsidR="0016113A">
                <w:rPr>
                  <w:rFonts w:cs="Arial"/>
                  <w:bCs/>
                  <w:noProof/>
                  <w:sz w:val="18"/>
                  <w:szCs w:val="42"/>
                </w:rPr>
                <w:t>17.01.2023</w:t>
              </w:r>
            </w:sdtContent>
          </w:sdt>
          <w:bookmarkEnd w:id="16"/>
        </w:p>
      </w:tc>
      <w:tc>
        <w:tcPr>
          <w:tcW w:w="1701" w:type="dxa"/>
        </w:tcPr>
        <w:p w14:paraId="4861E9B0" w14:textId="77777777" w:rsidR="00A851A4" w:rsidRDefault="005F0FFA">
          <w:pPr>
            <w:spacing w:before="60"/>
            <w:rPr>
              <w:rFonts w:cs="Arial"/>
              <w:bCs/>
              <w:sz w:val="18"/>
              <w:szCs w:val="42"/>
            </w:rPr>
          </w:pPr>
          <w:sdt>
            <w:sdtPr>
              <w:rPr>
                <w:rFonts w:cs="Arial"/>
                <w:bCs/>
                <w:noProof/>
                <w:sz w:val="18"/>
                <w:szCs w:val="42"/>
              </w:rPr>
              <w:alias w:val="Sdo_DokIDKort"/>
              <w:tag w:val="Sdo_DokIDKort"/>
              <w:id w:val="70561547"/>
              <w:lock w:val="sdtLocked"/>
              <w:dataBinding w:xpath="/document/header/Sdo_DokIDKort" w:storeItemID="{6D75FCD2-ABE8-425F-BA81-4A3037784C7E}"/>
              <w:text/>
            </w:sdtPr>
            <w:sdtEndPr/>
            <w:sdtContent>
              <w:bookmarkStart w:id="17" w:name="Sdo_DokIDKort"/>
              <w:r w:rsidR="0016113A">
                <w:rPr>
                  <w:rFonts w:cs="Arial"/>
                  <w:bCs/>
                  <w:noProof/>
                  <w:sz w:val="18"/>
                  <w:szCs w:val="42"/>
                </w:rPr>
                <w:t>23/1344</w:t>
              </w:r>
            </w:sdtContent>
          </w:sdt>
          <w:bookmarkEnd w:id="17"/>
        </w:p>
      </w:tc>
      <w:tc>
        <w:tcPr>
          <w:tcW w:w="1842" w:type="dxa"/>
        </w:tcPr>
        <w:p w14:paraId="6F4EE9B7" w14:textId="2FC70641" w:rsidR="00A851A4" w:rsidRDefault="005F0FFA">
          <w:pPr>
            <w:spacing w:before="60"/>
            <w:rPr>
              <w:rFonts w:cs="Arial"/>
              <w:bCs/>
              <w:vanish/>
              <w:sz w:val="18"/>
              <w:szCs w:val="42"/>
            </w:rPr>
          </w:pPr>
          <w:sdt>
            <w:sdtPr>
              <w:rPr>
                <w:rFonts w:cs="Arial"/>
                <w:bCs/>
                <w:noProof/>
                <w:vanish/>
                <w:sz w:val="18"/>
                <w:szCs w:val="42"/>
              </w:rPr>
              <w:alias w:val="Sas_ArkivID"/>
              <w:tag w:val="Sas_ArkivID"/>
              <w:id w:val="62435291"/>
              <w:lock w:val="sdtLocked"/>
              <w:dataBinding w:xpath="/document/header/Sas_ArkivID" w:storeItemID="{6D75FCD2-ABE8-425F-BA81-4A3037784C7E}"/>
              <w:text/>
            </w:sdtPr>
            <w:sdtEndPr/>
            <w:sdtContent>
              <w:bookmarkStart w:id="18" w:name="Sas_ArkivID"/>
              <w:r w:rsidR="00813AC3">
                <w:rPr>
                  <w:rFonts w:cs="Arial"/>
                  <w:bCs/>
                  <w:noProof/>
                  <w:vanish/>
                  <w:sz w:val="18"/>
                  <w:szCs w:val="42"/>
                </w:rPr>
                <w:t xml:space="preserve"> </w:t>
              </w:r>
            </w:sdtContent>
          </w:sdt>
          <w:bookmarkEnd w:id="18"/>
        </w:p>
      </w:tc>
    </w:tr>
    <w:tr w:rsidR="00A851A4" w14:paraId="7F50C3E1" w14:textId="77777777" w:rsidTr="0010698D">
      <w:trPr>
        <w:cantSplit/>
        <w:trHeight w:val="528"/>
      </w:trPr>
      <w:tc>
        <w:tcPr>
          <w:tcW w:w="1440" w:type="dxa"/>
          <w:vMerge/>
          <w:tcBorders>
            <w:bottom w:val="nil"/>
          </w:tcBorders>
        </w:tcPr>
        <w:p w14:paraId="72DBC627" w14:textId="77777777" w:rsidR="00A851A4" w:rsidRDefault="00A851A4"/>
      </w:tc>
      <w:tc>
        <w:tcPr>
          <w:tcW w:w="3958" w:type="dxa"/>
          <w:tcBorders>
            <w:bottom w:val="nil"/>
          </w:tcBorders>
        </w:tcPr>
        <w:p w14:paraId="744DCB17" w14:textId="77777777" w:rsidR="00A851A4" w:rsidRDefault="00A851A4">
          <w:pPr>
            <w:spacing w:before="60"/>
            <w:rPr>
              <w:rFonts w:cs="Arial"/>
              <w:b/>
              <w:color w:val="0000FF"/>
              <w:sz w:val="28"/>
              <w:szCs w:val="28"/>
            </w:rPr>
          </w:pPr>
          <w:r>
            <w:rPr>
              <w:rFonts w:cs="Arial"/>
              <w:b/>
              <w:color w:val="0000FF"/>
            </w:rPr>
            <w:t xml:space="preserve"> </w:t>
          </w:r>
          <w:sdt>
            <w:sdtPr>
              <w:rPr>
                <w:rFonts w:cs="Arial"/>
                <w:b/>
                <w:color w:val="0000FF"/>
              </w:rPr>
              <w:alias w:val="Sse_Navn"/>
              <w:tag w:val="Sse_Navn"/>
              <w:id w:val="24813001"/>
              <w:lock w:val="sdtLocked"/>
              <w:dataBinding w:xpath="/document/header/Sse_Navn" w:storeItemID="{6D75FCD2-ABE8-425F-BA81-4A3037784C7E}"/>
              <w:text/>
            </w:sdtPr>
            <w:sdtEndPr/>
            <w:sdtContent>
              <w:bookmarkStart w:id="19" w:name="Sse_Navn"/>
              <w:r>
                <w:rPr>
                  <w:rFonts w:cs="Arial"/>
                  <w:b/>
                  <w:color w:val="0000FF"/>
                </w:rPr>
                <w:t>Drift og forvaltning</w:t>
              </w:r>
            </w:sdtContent>
          </w:sdt>
          <w:bookmarkEnd w:id="19"/>
        </w:p>
        <w:p w14:paraId="6775142F" w14:textId="77777777" w:rsidR="00A851A4" w:rsidRDefault="00A851A4">
          <w:pPr>
            <w:spacing w:before="60"/>
            <w:rPr>
              <w:rFonts w:cs="Arial"/>
              <w:b/>
              <w:sz w:val="18"/>
            </w:rPr>
          </w:pPr>
          <w:r>
            <w:rPr>
              <w:rFonts w:cs="Arial"/>
              <w:b/>
              <w:color w:val="0000FF"/>
            </w:rPr>
            <w:t xml:space="preserve"> </w:t>
          </w:r>
        </w:p>
      </w:tc>
      <w:tc>
        <w:tcPr>
          <w:tcW w:w="4961" w:type="dxa"/>
          <w:gridSpan w:val="3"/>
          <w:tcBorders>
            <w:bottom w:val="nil"/>
          </w:tcBorders>
        </w:tcPr>
        <w:p w14:paraId="11943F65" w14:textId="2E164AF4" w:rsidR="00A851A4" w:rsidRDefault="00A851A4">
          <w:pPr>
            <w:spacing w:before="60"/>
            <w:rPr>
              <w:rFonts w:cs="Arial"/>
              <w:sz w:val="18"/>
            </w:rPr>
          </w:pPr>
          <w:r>
            <w:rPr>
              <w:rFonts w:cs="Arial"/>
              <w:sz w:val="18"/>
              <w:szCs w:val="18"/>
            </w:rPr>
            <w:t xml:space="preserve">Deres ref: </w:t>
          </w:r>
          <w:sdt>
            <w:sdtPr>
              <w:rPr>
                <w:rFonts w:cs="Arial"/>
                <w:vanish/>
                <w:sz w:val="18"/>
                <w:szCs w:val="18"/>
              </w:rPr>
              <w:alias w:val="Sdm_AMReferanse"/>
              <w:tag w:val="Sdm_AMReferanse"/>
              <w:id w:val="60897294"/>
              <w:lock w:val="sdtLocked"/>
              <w:dataBinding w:xpath="/document/header/Sdm_AMReferanse" w:storeItemID="{6D75FCD2-ABE8-425F-BA81-4A3037784C7E}"/>
              <w:text/>
            </w:sdtPr>
            <w:sdtEndPr/>
            <w:sdtContent>
              <w:bookmarkStart w:id="20" w:name="Sdm_AMReferanse"/>
              <w:r w:rsidR="00813AC3">
                <w:rPr>
                  <w:rFonts w:cs="Arial"/>
                  <w:vanish/>
                  <w:sz w:val="18"/>
                  <w:szCs w:val="18"/>
                </w:rPr>
                <w:t xml:space="preserve"> </w:t>
              </w:r>
            </w:sdtContent>
          </w:sdt>
          <w:bookmarkEnd w:id="20"/>
        </w:p>
      </w:tc>
    </w:tr>
    <w:tr w:rsidR="00A851A4" w14:paraId="5D7F1E4E" w14:textId="77777777">
      <w:trPr>
        <w:cantSplit/>
        <w:trHeight w:hRule="exact" w:val="425"/>
      </w:trPr>
      <w:tc>
        <w:tcPr>
          <w:tcW w:w="1440" w:type="dxa"/>
          <w:tcBorders>
            <w:bottom w:val="single" w:sz="4" w:space="0" w:color="auto"/>
          </w:tcBorders>
        </w:tcPr>
        <w:p w14:paraId="587785CC" w14:textId="77777777" w:rsidR="00A851A4" w:rsidRPr="000A4269" w:rsidRDefault="00A851A4">
          <w:pPr>
            <w:spacing w:before="60"/>
          </w:pPr>
        </w:p>
      </w:tc>
      <w:tc>
        <w:tcPr>
          <w:tcW w:w="8919" w:type="dxa"/>
          <w:gridSpan w:val="4"/>
          <w:tcBorders>
            <w:bottom w:val="single" w:sz="4" w:space="0" w:color="auto"/>
          </w:tcBorders>
        </w:tcPr>
        <w:p w14:paraId="7C54D512" w14:textId="77777777" w:rsidR="00A851A4" w:rsidRDefault="00A851A4">
          <w:pPr>
            <w:spacing w:before="60"/>
            <w:rPr>
              <w:rFonts w:cs="Arial"/>
              <w:sz w:val="18"/>
            </w:rPr>
          </w:pPr>
          <w:r>
            <w:rPr>
              <w:rFonts w:cs="Arial"/>
              <w:sz w:val="18"/>
            </w:rPr>
            <w:t xml:space="preserve">Saksbehandler: </w:t>
          </w:r>
          <w:sdt>
            <w:sdtPr>
              <w:rPr>
                <w:rFonts w:cs="Arial"/>
                <w:sz w:val="18"/>
              </w:rPr>
              <w:alias w:val="Sbr_Navn"/>
              <w:tag w:val="Sbr_Navn"/>
              <w:id w:val="59918807"/>
              <w:lock w:val="sdtLocked"/>
              <w:dataBinding w:xpath="/document/body/Sbr_Navn" w:storeItemID="{6D75FCD2-ABE8-425F-BA81-4A3037784C7E}"/>
              <w:text/>
            </w:sdtPr>
            <w:sdtEndPr/>
            <w:sdtContent>
              <w:bookmarkStart w:id="21" w:name="Sbr_Navn____1"/>
              <w:r>
                <w:rPr>
                  <w:rFonts w:cs="Arial"/>
                  <w:sz w:val="18"/>
                </w:rPr>
                <w:t>Bjørn Tore Nergård</w:t>
              </w:r>
            </w:sdtContent>
          </w:sdt>
          <w:bookmarkEnd w:id="21"/>
          <w:r>
            <w:rPr>
              <w:rFonts w:cs="Arial"/>
              <w:sz w:val="18"/>
            </w:rPr>
            <w:t xml:space="preserve">, tlf: </w:t>
          </w:r>
          <w:sdt>
            <w:sdtPr>
              <w:rPr>
                <w:rFonts w:cs="Arial"/>
                <w:sz w:val="18"/>
              </w:rPr>
              <w:alias w:val="Sbr_Tlf"/>
              <w:tag w:val="Sbr_Tlf"/>
              <w:id w:val="51116445"/>
              <w:lock w:val="sdtLocked"/>
              <w:dataBinding w:xpath="/document/header/Sbr_Tlf" w:storeItemID="{6D75FCD2-ABE8-425F-BA81-4A3037784C7E}"/>
              <w:text/>
            </w:sdtPr>
            <w:sdtEndPr/>
            <w:sdtContent>
              <w:bookmarkStart w:id="22" w:name="Sbr_Tlf"/>
              <w:r>
                <w:rPr>
                  <w:rFonts w:cs="Arial"/>
                  <w:sz w:val="18"/>
                </w:rPr>
                <w:t>75420195</w:t>
              </w:r>
            </w:sdtContent>
          </w:sdt>
          <w:bookmarkEnd w:id="22"/>
          <w:r>
            <w:rPr>
              <w:rFonts w:cs="Arial"/>
              <w:sz w:val="18"/>
            </w:rPr>
            <w:t xml:space="preserve">, e-post: </w:t>
          </w:r>
          <w:sdt>
            <w:sdtPr>
              <w:rPr>
                <w:rFonts w:cs="Arial"/>
                <w:sz w:val="18"/>
              </w:rPr>
              <w:alias w:val="Sbr_EmailAdr"/>
              <w:tag w:val="Sbr_EmailAdr"/>
              <w:id w:val="84296511"/>
              <w:lock w:val="sdtLocked"/>
              <w:dataBinding w:xpath="/document/header/Sbr_EmailAdr" w:storeItemID="{6D75FCD2-ABE8-425F-BA81-4A3037784C7E}"/>
              <w:text/>
            </w:sdtPr>
            <w:sdtEndPr/>
            <w:sdtContent>
              <w:bookmarkStart w:id="23" w:name="Sbr_EmailAdr"/>
              <w:r>
                <w:rPr>
                  <w:rFonts w:cs="Arial"/>
                  <w:sz w:val="18"/>
                </w:rPr>
                <w:t>bjorn.tore.nergard@vagan.kommune.no</w:t>
              </w:r>
            </w:sdtContent>
          </w:sdt>
          <w:bookmarkEnd w:id="23"/>
        </w:p>
      </w:tc>
    </w:tr>
  </w:tbl>
  <w:p w14:paraId="70BA7F75" w14:textId="77777777" w:rsidR="00A851A4" w:rsidRPr="000A4269" w:rsidRDefault="00A851A4">
    <w:pPr>
      <w:pStyle w:val="Toppteks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5011E"/>
    <w:multiLevelType w:val="hybridMultilevel"/>
    <w:tmpl w:val="548AA894"/>
    <w:lvl w:ilvl="0" w:tplc="D5022CB8">
      <w:start w:val="1"/>
      <w:numFmt w:val="bullet"/>
      <w:pStyle w:val="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314EB"/>
    <w:multiLevelType w:val="hybridMultilevel"/>
    <w:tmpl w:val="E3D02F1E"/>
    <w:lvl w:ilvl="0" w:tplc="D898B87E">
      <w:numFmt w:val="bullet"/>
      <w:pStyle w:val="Strek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stroke dashstyle="1 1" weight=".25pt" endcap="roun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A4"/>
    <w:rsid w:val="00065DAF"/>
    <w:rsid w:val="00090461"/>
    <w:rsid w:val="000A4269"/>
    <w:rsid w:val="000D77A3"/>
    <w:rsid w:val="0010698D"/>
    <w:rsid w:val="00151376"/>
    <w:rsid w:val="00151E20"/>
    <w:rsid w:val="0016113A"/>
    <w:rsid w:val="00196081"/>
    <w:rsid w:val="001B4530"/>
    <w:rsid w:val="001E326F"/>
    <w:rsid w:val="001F670B"/>
    <w:rsid w:val="003445C3"/>
    <w:rsid w:val="0037166D"/>
    <w:rsid w:val="003B13DB"/>
    <w:rsid w:val="003C58DC"/>
    <w:rsid w:val="00444C34"/>
    <w:rsid w:val="00457C4E"/>
    <w:rsid w:val="00462E3B"/>
    <w:rsid w:val="004D1F33"/>
    <w:rsid w:val="004E77FC"/>
    <w:rsid w:val="00504EC2"/>
    <w:rsid w:val="00507BF2"/>
    <w:rsid w:val="00573408"/>
    <w:rsid w:val="005944F3"/>
    <w:rsid w:val="005C0975"/>
    <w:rsid w:val="005D7289"/>
    <w:rsid w:val="005E082B"/>
    <w:rsid w:val="005F0FFA"/>
    <w:rsid w:val="00612BB3"/>
    <w:rsid w:val="00631894"/>
    <w:rsid w:val="00681DEE"/>
    <w:rsid w:val="006B10B5"/>
    <w:rsid w:val="00701545"/>
    <w:rsid w:val="00713C8B"/>
    <w:rsid w:val="00803A01"/>
    <w:rsid w:val="00813AC3"/>
    <w:rsid w:val="00910045"/>
    <w:rsid w:val="00970F35"/>
    <w:rsid w:val="009A3736"/>
    <w:rsid w:val="00A034F1"/>
    <w:rsid w:val="00A2304C"/>
    <w:rsid w:val="00A610F6"/>
    <w:rsid w:val="00A762C5"/>
    <w:rsid w:val="00A851A4"/>
    <w:rsid w:val="00AF763A"/>
    <w:rsid w:val="00B05C47"/>
    <w:rsid w:val="00C4257B"/>
    <w:rsid w:val="00C86981"/>
    <w:rsid w:val="00CD0691"/>
    <w:rsid w:val="00D511EB"/>
    <w:rsid w:val="00DF0958"/>
    <w:rsid w:val="00E37334"/>
    <w:rsid w:val="00E86428"/>
    <w:rsid w:val="00E93B36"/>
    <w:rsid w:val="00EA6C02"/>
    <w:rsid w:val="00ED49FE"/>
    <w:rsid w:val="00ED50AB"/>
    <w:rsid w:val="00EE60D9"/>
    <w:rsid w:val="00F055FA"/>
    <w:rsid w:val="00F075CC"/>
    <w:rsid w:val="00F80613"/>
    <w:rsid w:val="00FC1E2C"/>
    <w:rsid w:val="00FD1507"/>
    <w:rsid w:val="00FD4758"/>
    <w:rsid w:val="00FE58D5"/>
    <w:rsid w:val="00FE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dashstyle="1 1" weight=".25pt" endcap="round"/>
    </o:shapedefaults>
    <o:shapelayout v:ext="edit">
      <o:idmap v:ext="edit" data="1"/>
    </o:shapelayout>
  </w:shapeDefaults>
  <w:decimalSymbol w:val=","/>
  <w:listSeparator w:val=";"/>
  <w14:docId w14:val="3895DF21"/>
  <w15:docId w15:val="{27A15183-B808-4CC7-A993-FA1621BA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66D"/>
    <w:rPr>
      <w:rFonts w:ascii="Arial" w:hAnsi="Arial"/>
      <w:sz w:val="22"/>
    </w:rPr>
  </w:style>
  <w:style w:type="paragraph" w:styleId="Overskrift1">
    <w:name w:val="heading 1"/>
    <w:basedOn w:val="Normal"/>
    <w:next w:val="Normal"/>
    <w:link w:val="Overskrift1Tegn"/>
    <w:qFormat/>
    <w:rsid w:val="00803A01"/>
    <w:pPr>
      <w:keepNext/>
      <w:outlineLvl w:val="0"/>
    </w:pPr>
    <w:rPr>
      <w:b/>
      <w:sz w:val="32"/>
    </w:rPr>
  </w:style>
  <w:style w:type="paragraph" w:styleId="Overskrift2">
    <w:name w:val="heading 2"/>
    <w:basedOn w:val="Normal"/>
    <w:next w:val="Normal"/>
    <w:link w:val="Overskrift2Tegn"/>
    <w:qFormat/>
    <w:rsid w:val="00803A01"/>
    <w:pPr>
      <w:keepNext/>
      <w:spacing w:before="200"/>
      <w:outlineLvl w:val="1"/>
    </w:pPr>
    <w:rPr>
      <w:rFonts w:eastAsia="Calibri"/>
      <w:b/>
      <w:i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character" w:styleId="Hyperkobling">
    <w:name w:val="Hyperlink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EA6C0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EA6C02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rsid w:val="00EA6C02"/>
    <w:rPr>
      <w:rFonts w:ascii="Arial" w:hAnsi="Arial"/>
      <w:sz w:val="24"/>
    </w:rPr>
  </w:style>
  <w:style w:type="paragraph" w:customStyle="1" w:styleId="12k-arial11">
    <w:name w:val="12k-arial11"/>
    <w:basedOn w:val="Normal"/>
    <w:rsid w:val="00196081"/>
  </w:style>
  <w:style w:type="table" w:styleId="Tabellrutenett">
    <w:name w:val="Table Grid"/>
    <w:basedOn w:val="Vanligtabell"/>
    <w:uiPriority w:val="59"/>
    <w:rsid w:val="00196081"/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hidden/>
    </w:trPr>
  </w:style>
  <w:style w:type="character" w:customStyle="1" w:styleId="Overskrift1Tegn">
    <w:name w:val="Overskrift 1 Tegn"/>
    <w:basedOn w:val="Standardskriftforavsnitt"/>
    <w:link w:val="Overskrift1"/>
    <w:rsid w:val="00803A01"/>
    <w:rPr>
      <w:rFonts w:ascii="Arial" w:hAnsi="Arial"/>
      <w:b/>
      <w:sz w:val="32"/>
    </w:rPr>
  </w:style>
  <w:style w:type="character" w:customStyle="1" w:styleId="Overskrift2Tegn">
    <w:name w:val="Overskrift 2 Tegn"/>
    <w:basedOn w:val="Standardskriftforavsnitt"/>
    <w:link w:val="Overskrift2"/>
    <w:rsid w:val="00803A01"/>
    <w:rPr>
      <w:rFonts w:ascii="Arial" w:eastAsia="Calibri" w:hAnsi="Arial"/>
      <w:b/>
      <w:i/>
      <w:sz w:val="26"/>
      <w:szCs w:val="26"/>
    </w:rPr>
  </w:style>
  <w:style w:type="paragraph" w:customStyle="1" w:styleId="Punkt">
    <w:name w:val="Punkt"/>
    <w:basedOn w:val="Listeavsnitt"/>
    <w:link w:val="PunktTegn"/>
    <w:rsid w:val="00FE5C03"/>
    <w:pPr>
      <w:numPr>
        <w:numId w:val="1"/>
      </w:numPr>
      <w:spacing w:after="200" w:line="276" w:lineRule="auto"/>
    </w:pPr>
    <w:rPr>
      <w:rFonts w:eastAsia="Calibri" w:cs="Arial"/>
      <w:szCs w:val="22"/>
      <w:lang w:eastAsia="en-US"/>
    </w:rPr>
  </w:style>
  <w:style w:type="character" w:customStyle="1" w:styleId="PunktTegn">
    <w:name w:val="Punkt Tegn"/>
    <w:basedOn w:val="Standardskriftforavsnitt"/>
    <w:link w:val="Punkt"/>
    <w:rsid w:val="00FE5C03"/>
    <w:rPr>
      <w:rFonts w:ascii="Arial" w:eastAsia="Calibri" w:hAnsi="Arial" w:cs="Arial"/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FE5C03"/>
    <w:pPr>
      <w:ind w:left="720"/>
      <w:contextualSpacing/>
    </w:pPr>
  </w:style>
  <w:style w:type="paragraph" w:customStyle="1" w:styleId="Strek">
    <w:name w:val="Strek"/>
    <w:basedOn w:val="Listeavsnitt"/>
    <w:link w:val="StrekTegn"/>
    <w:rsid w:val="00FE5C03"/>
    <w:pPr>
      <w:numPr>
        <w:numId w:val="2"/>
      </w:numPr>
      <w:spacing w:after="200" w:line="276" w:lineRule="auto"/>
    </w:pPr>
    <w:rPr>
      <w:rFonts w:eastAsia="Calibri" w:cs="Arial"/>
      <w:szCs w:val="22"/>
      <w:lang w:eastAsia="en-US"/>
    </w:rPr>
  </w:style>
  <w:style w:type="character" w:customStyle="1" w:styleId="StrekTegn">
    <w:name w:val="Strek Tegn"/>
    <w:basedOn w:val="Standardskriftforavsnitt"/>
    <w:link w:val="Strek"/>
    <w:rsid w:val="00FE5C03"/>
    <w:rPr>
      <w:rFonts w:ascii="Arial" w:eastAsia="Calibri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Utg&#229;ende%20brev%20V&#229;ga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body>
    <Spg_beskrivelse> </Spg_beskrivelse>
    <Sdm_AMNavn>Statsforvalteren I Nordland</Sdm_AMNavn>
    <Sdm_att> </Sdm_att>
    <Sbr_Navn>Bjørn Tore Nergård</Sbr_Navn>
    <TblKopitil>
      <table>
        <headers>
          <header>Sdk_Navn</header>
          <header>Sdk_Adr</header>
          <header>Sdk_Postnr</header>
          <header>Sdk_Poststed</header>
        </headers>
        <row>
          <cell> </cell>
          <cell> </cell>
          <cell> </cell>
          <cell> </cell>
        </row>
      </table>
    </TblKopitil>
    <Sbr_Tittel>Enhetsleder</Sbr_Tittel>
    <Sdo_Tittel>Varsel om oppstart av detaljregulering</Sdo_Tittel>
    <Sdm_AMPostNr>8002</Sdm_AMPostNr>
    <Sdm_AMPoststed>Bodø</Sdm_AMPoststed>
    <Sdm_AMAdr>Postboks 1405</Sdm_AMAdr>
    <Sdo_Tittel2> </Sdo_Tittel2>
    <TblVedlegg>
      <table>
        <headers>
          <header>ndb_Tittel</header>
        </headers>
        <row>
          <cell>322_Fortau_Villaveien_plangrense</cell>
        </row>
      </table>
    </TblVedlegg>
  </body>
  <footer/>
  <header>
    <Sdo_DokDato>17.01.2023</Sdo_DokDato>
    <Sse_Navn>Drift og forvaltning</Sse_Navn>
    <Sdo_DokIDKort>23/1344</Sdo_DokIDKort>
    <Sas_ArkivID> </Sas_ArkivID>
    <Sdm_AMReferanse> </Sdm_AMReferanse>
    <Sbr_EmailAdr>bjorn.tore.nergard@vagan.kommune.no</Sbr_EmailAdr>
    <Sbr_Tlf>75420195</Sbr_Tlf>
  </header>
  <properties>
    <mergeMode>MergeOne</mergeMode>
    <language/>
    <templateURI>docx</templateURI>
    <showHiddenMark>False</showHiddenMark>
    <websakInfo>
      <fletteDato>17.01.2023</fletteDato>
      <sakid>2021007753</sakid>
      <jpid>2021056488</jpid>
      <filUnique/>
      <filChecksumFørFlett/>
      <erHoveddokument>False</erHoveddokument>
      <dcTitle>Varsel om oppstart av detaljregulering</dcTitle>
    </websakInfo>
    <mutualMergeSupport>False</mutualMergeSupport>
    <docs>
      <doc>
        <Sdm_att/>
        <Sdm_AMPoststed>Bodø</Sdm_AMPoststed>
        <sdm_watermark/>
        <Sdm_AMReferanse/>
        <sdm_sdfid>321140</sdm_sdfid>
        <Sdm_AMPostNr>8002</Sdm_AMPostNr>
        <Sdm_AMNavn>Statsforvalteren I Nordland</Sdm_AMNavn>
        <Sdm_AMAdr>Postboks 1405</Sdm_AMAdr>
      </doc>
      <doc>
        <Sdm_att/>
        <Sdm_AMPoststed>Bodø</Sdm_AMPoststed>
        <sdm_watermark/>
        <Sdm_AMReferanse/>
        <sdm_sdfid>321141</sdm_sdfid>
        <Sdm_AMPostNr>8048</Sdm_AMPostNr>
        <Sdm_AMNavn>Nordland Fylkeskommune</Sdm_AMNavn>
        <Sdm_AMAdr>Postboks 1485 Fylkeshuset</Sdm_AMAdr>
      </doc>
      <doc>
        <Sdm_att/>
        <Sdm_AMPoststed>Lillehammer</Sdm_AMPoststed>
        <sdm_watermark/>
        <Sdm_AMReferanse/>
        <sdm_sdfid>321142</sdm_sdfid>
        <Sdm_AMPostNr>2605</Sdm_AMPostNr>
        <Sdm_AMNavn>Statens vegvesen</Sdm_AMNavn>
        <Sdm_AMAdr>Postboks 1010 Nordre Ål</Sdm_AMAdr>
      </doc>
      <doc>
        <Sdm_att/>
        <Sdm_AMPoststed>Oslo</Sdm_AMPoststed>
        <sdm_watermark/>
        <Sdm_AMReferanse/>
        <sdm_sdfid>321143</sdm_sdfid>
        <Sdm_AMPostNr>0301</Sdm_AMPostNr>
        <Sdm_AMNavn>Norges Vassdrags- Og Energidirektorat (nve)</Sdm_AMNavn>
        <Sdm_AMAdr>Postboks 5091 Majorstua</Sdm_AMAdr>
      </doc>
      <doc>
        <Sdm_att/>
        <Sdm_AMPoststed>Gardermoen</Sdm_AMPoststed>
        <sdm_watermark/>
        <Sdm_AMReferanse/>
        <sdm_sdfid>321144</sdm_sdfid>
        <Sdm_AMPostNr>2061</Sdm_AMPostNr>
        <Sdm_AMNavn>Avinor As</Sdm_AMNavn>
        <Sdm_AMAdr>Postboks 150</Sdm_AMAdr>
      </doc>
      <doc>
        <Sdm_att/>
        <Sdm_AMPoststed>Svolvær</Sdm_AMPoststed>
        <sdm_watermark/>
        <Sdm_AMReferanse/>
        <sdm_sdfid>321145</sdm_sdfid>
        <Sdm_AMPostNr>8300</Sdm_AMPostNr>
        <Sdm_AMNavn>Lofotkraft As</Sdm_AMNavn>
        <Sdm_AMAdr>Vorsetøyveien 31</Sdm_AMAdr>
      </doc>
      <doc>
        <Sdm_att/>
        <Sdm_AMPoststed>Leknes</Sdm_AMPoststed>
        <sdm_watermark/>
        <Sdm_AMReferanse/>
        <sdm_sdfid>321146</sdm_sdfid>
        <Sdm_AMPostNr>8376</Sdm_AMPostNr>
        <Sdm_AMNavn>Lofoten Avfallsselskap Iks</Sdm_AMNavn>
        <Sdm_AMAdr>Postboks 99</Sdm_AMAdr>
      </doc>
      <doc>
        <Sdm_att/>
        <Sdm_AMPoststed>SVOLVÆR</Sdm_AMPoststed>
        <sdm_watermark/>
        <Sdm_AMReferanse/>
        <sdm_sdfid>321147</sdm_sdfid>
        <Sdm_AMPostNr>8300</Sdm_AMPostNr>
        <Sdm_AMNavn>Pia Bokwa Pedersen</Sdm_AMNavn>
        <Sdm_AMAdr>Garsosveien 42 C</Sdm_AMAdr>
      </doc>
      <doc>
        <Sdm_att/>
        <Sdm_AMPoststed>KABELVÅG</Sdm_AMPoststed>
        <sdm_watermark/>
        <Sdm_AMReferanse/>
        <sdm_sdfid>321148</sdm_sdfid>
        <Sdm_AMPostNr>8310</Sdm_AMPostNr>
        <Sdm_AMNavn>Ivar Martin Nordgård</Sdm_AMNavn>
        <Sdm_AMAdr>Sommerskaret 15</Sdm_AMAdr>
      </doc>
      <doc>
        <Sdm_att/>
        <Sdm_AMPoststed>SVOLVÆR</Sdm_AMPoststed>
        <sdm_watermark/>
        <Sdm_AMReferanse/>
        <sdm_sdfid>321149</sdm_sdfid>
        <Sdm_AMPostNr>8300</Sdm_AMPostNr>
        <Sdm_AMNavn>Ragnvald Bent Eriksen</Sdm_AMNavn>
        <Sdm_AMAdr>Torget 21</Sdm_AMAdr>
      </doc>
      <doc>
        <Sdm_att/>
        <Sdm_AMPoststed/>
        <sdm_watermark/>
        <Sdm_AMReferanse/>
        <sdm_sdfid>321150</sdm_sdfid>
        <Sdm_AMPostNr/>
        <Sdm_AMNavn>Vilde Aarethun</Sdm_AMNavn>
        <Sdm_AMAdr/>
      </doc>
      <doc>
        <Sdm_att/>
        <Sdm_AMPoststed/>
        <sdm_watermark/>
        <Sdm_AMReferanse/>
        <sdm_sdfid>321151</sdm_sdfid>
        <Sdm_AMPostNr/>
        <Sdm_AMNavn>Jan Håkon Juul</Sdm_AMNavn>
        <Sdm_AMAdr/>
      </doc>
      <doc>
        <Sdm_att/>
        <Sdm_AMPoststed>Kabelvåg</Sdm_AMPoststed>
        <sdm_watermark/>
        <Sdm_AMReferanse/>
        <sdm_sdfid>321152</sdm_sdfid>
        <Sdm_AMPostNr>8310</Sdm_AMPostNr>
        <Sdm_AMNavn>Kabelvåg Innbyggerforening</Sdm_AMNavn>
        <Sdm_AMAdr>c/o Stian Eriksen Storvåganveien 4</Sdm_AMAdr>
      </doc>
      <doc>
        <Sdm_att/>
        <Sdm_AMPoststed>Tromsø</Sdm_AMPoststed>
        <sdm_watermark/>
        <Sdm_AMReferanse/>
        <sdm_sdfid>321153</sdm_sdfid>
        <Sdm_AMPostNr>9298</Sdm_AMPostNr>
        <Sdm_AMNavn>Lo Finans Sparebank1 Nord-Norge</Sdm_AMNavn>
        <Sdm_AMAdr>Postboks 6800</Sdm_AMAdr>
      </doc>
      <doc>
        <Sdm_att/>
        <Sdm_AMPoststed>KABELVÅG</Sdm_AMPoststed>
        <sdm_watermark/>
        <Sdm_AMReferanse/>
        <sdm_sdfid>321154</sdm_sdfid>
        <Sdm_AMPostNr>8310</Sdm_AMPostNr>
        <Sdm_AMNavn>Hans Ivar Edvardsen</Sdm_AMNavn>
        <Sdm_AMAdr>Villaveien 2</Sdm_AMAdr>
      </doc>
      <doc>
        <Sdm_att/>
        <Sdm_AMPoststed>Svolvær</Sdm_AMPoststed>
        <sdm_watermark/>
        <Sdm_AMReferanse/>
        <sdm_sdfid>321155</sdm_sdfid>
        <Sdm_AMPostNr>8305</Sdm_AMPostNr>
        <Sdm_AMNavn>Vågan Kommune</Sdm_AMNavn>
        <Sdm_AMAdr>Postboks 802</Sdm_AMAdr>
      </doc>
      <doc>
        <Sdm_att/>
        <Sdm_AMPoststed>KABELVÅG</Sdm_AMPoststed>
        <sdm_watermark/>
        <Sdm_AMReferanse/>
        <sdm_sdfid>321156</sdm_sdfid>
        <Sdm_AMPostNr>8310</Sdm_AMPostNr>
        <Sdm_AMNavn>Jan Erik Bremnes</Sdm_AMNavn>
        <Sdm_AMAdr>Storgata 4</Sdm_AMAdr>
      </doc>
      <doc>
        <Sdm_att/>
        <Sdm_AMPoststed>KABELVÅG</Sdm_AMPoststed>
        <sdm_watermark/>
        <Sdm_AMReferanse/>
        <sdm_sdfid>321157</sdm_sdfid>
        <Sdm_AMPostNr>8310</Sdm_AMPostNr>
        <Sdm_AMNavn>Adrian Gabrielsen</Sdm_AMNavn>
        <Sdm_AMAdr>Storgata 1</Sdm_AMAdr>
      </doc>
      <doc>
        <Sdm_att/>
        <Sdm_AMPoststed>KABELVÅG</Sdm_AMPoststed>
        <sdm_watermark/>
        <Sdm_AMReferanse/>
        <sdm_sdfid>321158</sdm_sdfid>
        <Sdm_AMPostNr>8310</Sdm_AMPostNr>
        <Sdm_AMNavn>Caroline Haumann Krane</Sdm_AMNavn>
        <Sdm_AMAdr>Storgata 1</Sdm_AMAdr>
      </doc>
      <doc>
        <Sdm_att/>
        <Sdm_AMPoststed>KABELVÅG</Sdm_AMPoststed>
        <sdm_watermark/>
        <Sdm_AMReferanse/>
        <sdm_sdfid>321159</sdm_sdfid>
        <Sdm_AMPostNr>8310</Sdm_AMPostNr>
        <Sdm_AMNavn>Ingrid Elizabeth Mellingsæter</Sdm_AMNavn>
        <Sdm_AMAdr>Villaveien 26</Sdm_AMAdr>
      </doc>
      <doc>
        <Sdm_att/>
        <Sdm_AMPoststed>KABELVÅG</Sdm_AMPoststed>
        <sdm_watermark/>
        <Sdm_AMReferanse/>
        <sdm_sdfid>321160</sdm_sdfid>
        <Sdm_AMPostNr>8310</Sdm_AMPostNr>
        <Sdm_AMNavn>Anne-Marie Bergan</Sdm_AMNavn>
        <Sdm_AMAdr>Villaveien 20</Sdm_AMAdr>
      </doc>
      <doc>
        <Sdm_att/>
        <Sdm_AMPoststed>KABELVÅG</Sdm_AMPoststed>
        <sdm_watermark/>
        <Sdm_AMReferanse/>
        <sdm_sdfid>321161</sdm_sdfid>
        <Sdm_AMPostNr>8310</Sdm_AMPostNr>
        <Sdm_AMNavn>Laila Steinbakk Gundersen</Sdm_AMNavn>
        <Sdm_AMAdr>Villaveien 36</Sdm_AMAdr>
      </doc>
      <doc>
        <Sdm_att/>
        <Sdm_AMPoststed>KABELVÅG</Sdm_AMPoststed>
        <sdm_watermark/>
        <Sdm_AMReferanse/>
        <sdm_sdfid>321162</sdm_sdfid>
        <Sdm_AMPostNr>8310</Sdm_AMPostNr>
        <Sdm_AMNavn>Vegard Gundersen</Sdm_AMNavn>
        <Sdm_AMAdr>Villaveien 36</Sdm_AMAdr>
      </doc>
      <doc>
        <Sdm_att/>
        <Sdm_AMPoststed>KABELVÅG</Sdm_AMPoststed>
        <sdm_watermark/>
        <Sdm_AMReferanse/>
        <sdm_sdfid>321163</sdm_sdfid>
        <Sdm_AMPostNr>8310</Sdm_AMPostNr>
        <Sdm_AMNavn>Roy Arne Heimlund</Sdm_AMNavn>
        <Sdm_AMAdr>Villaveien 39</Sdm_AMAdr>
      </doc>
      <doc>
        <Sdm_att/>
        <Sdm_AMPoststed>KABELVÅG</Sdm_AMPoststed>
        <sdm_watermark/>
        <Sdm_AMReferanse/>
        <sdm_sdfid>321164</sdm_sdfid>
        <Sdm_AMPostNr>8310</Sdm_AMPostNr>
        <Sdm_AMNavn>Anna Maija Tapanainen Loeng</Sdm_AMNavn>
        <Sdm_AMAdr>Villaveien 24</Sdm_AMAdr>
      </doc>
      <doc>
        <Sdm_att/>
        <Sdm_AMPoststed>KABELVÅG</Sdm_AMPoststed>
        <sdm_watermark/>
        <Sdm_AMReferanse/>
        <sdm_sdfid>321165</sdm_sdfid>
        <Sdm_AMPostNr>8310</Sdm_AMPostNr>
        <Sdm_AMNavn>Haldis Alida Rødli</Sdm_AMNavn>
        <Sdm_AMAdr>Villaveien 32</Sdm_AMAdr>
      </doc>
      <doc>
        <Sdm_att/>
        <Sdm_AMPoststed>KABELVÅG</Sdm_AMPoststed>
        <sdm_watermark/>
        <Sdm_AMReferanse/>
        <sdm_sdfid>321166</sdm_sdfid>
        <Sdm_AMPostNr>8310</Sdm_AMPostNr>
        <Sdm_AMNavn>Jarle Petter Jensen</Sdm_AMNavn>
        <Sdm_AMAdr>Villaveien 28</Sdm_AMAdr>
      </doc>
      <doc>
        <Sdm_att/>
        <Sdm_AMPoststed>KABELVÅG</Sdm_AMPoststed>
        <sdm_watermark/>
        <Sdm_AMReferanse/>
        <sdm_sdfid>321167</sdm_sdfid>
        <Sdm_AMPostNr>8310</Sdm_AMPostNr>
        <Sdm_AMNavn>Tone Kristin Rørtveit</Sdm_AMNavn>
        <Sdm_AMAdr>Villaveien 28</Sdm_AMAdr>
      </doc>
      <doc>
        <Sdm_att/>
        <Sdm_AMPoststed>KABELVÅG</Sdm_AMPoststed>
        <sdm_watermark/>
        <Sdm_AMReferanse/>
        <sdm_sdfid>321168</sdm_sdfid>
        <Sdm_AMPostNr>8310</Sdm_AMPostNr>
        <Sdm_AMNavn>Tor Mellingsæther</Sdm_AMNavn>
        <Sdm_AMAdr>Villaveien 33</Sdm_AMAdr>
      </doc>
      <doc>
        <Sdm_att/>
        <Sdm_AMPoststed>KABELVÅG</Sdm_AMPoststed>
        <sdm_watermark/>
        <Sdm_AMReferanse/>
        <sdm_sdfid>321169</sdm_sdfid>
        <Sdm_AMPostNr>8310</Sdm_AMPostNr>
        <Sdm_AMNavn>Jorunn Signe Petrine Selnes</Sdm_AMNavn>
        <Sdm_AMAdr>Villaveien 37</Sdm_AMAdr>
      </doc>
      <doc>
        <Sdm_att/>
        <Sdm_AMPoststed>KABELVÅG</Sdm_AMPoststed>
        <sdm_watermark/>
        <Sdm_AMReferanse/>
        <sdm_sdfid>321170</sdm_sdfid>
        <Sdm_AMPostNr>8310</Sdm_AMPostNr>
        <Sdm_AMNavn>Karolius Helge Hansen</Sdm_AMNavn>
        <Sdm_AMAdr>Villaveien 35</Sdm_AMAdr>
      </doc>
      <doc>
        <Sdm_att/>
        <Sdm_AMPoststed>KABELVÅG</Sdm_AMPoststed>
        <sdm_watermark/>
        <Sdm_AMReferanse/>
        <sdm_sdfid>321171</sdm_sdfid>
        <Sdm_AMPostNr>8310</Sdm_AMPostNr>
        <Sdm_AMNavn>Christer Markussen Jusnes</Sdm_AMNavn>
        <Sdm_AMAdr>Myrveien 2</Sdm_AMAdr>
      </doc>
      <doc>
        <Sdm_att/>
        <Sdm_AMPoststed>KABELVÅG</Sdm_AMPoststed>
        <sdm_watermark/>
        <Sdm_AMReferanse/>
        <sdm_sdfid>321172</sdm_sdfid>
        <Sdm_AMPostNr>8310</Sdm_AMPostNr>
        <Sdm_AMNavn>Emilie Angell Jørgensen</Sdm_AMNavn>
        <Sdm_AMAdr>Myrveien 2</Sdm_AMAdr>
      </doc>
      <doc>
        <Sdm_att/>
        <Sdm_AMPoststed>KABELVÅG</Sdm_AMPoststed>
        <sdm_watermark/>
        <Sdm_AMReferanse/>
        <sdm_sdfid>321173</sdm_sdfid>
        <Sdm_AMPostNr>8310</Sdm_AMPostNr>
        <Sdm_AMNavn>Guri Marie Johansen</Sdm_AMNavn>
        <Sdm_AMAdr>Villaveien 3</Sdm_AMAdr>
      </doc>
      <doc>
        <Sdm_att/>
        <Sdm_AMPoststed>Kabelvåg</Sdm_AMPoststed>
        <sdm_watermark/>
        <Sdm_AMReferanse/>
        <sdm_sdfid>321174</sdm_sdfid>
        <Sdm_AMPostNr>8309</Sdm_AMPostNr>
        <Sdm_AMNavn>Vågan Sokn</Sdm_AMNavn>
        <Sdm_AMAdr>Postboks 192</Sdm_AMAdr>
      </doc>
      <doc>
        <Sdm_att/>
        <Sdm_AMPoststed>KABELVÅG</Sdm_AMPoststed>
        <sdm_watermark/>
        <Sdm_AMReferanse/>
        <sdm_sdfid>321175</sdm_sdfid>
        <Sdm_AMPostNr>8310</Sdm_AMPostNr>
        <Sdm_AMNavn>Luiza Teresa Adamczyk</Sdm_AMNavn>
        <Sdm_AMAdr>Villaveien 10</Sdm_AMAdr>
      </doc>
      <doc>
        <Sdm_att/>
        <Sdm_AMPoststed>KABELVÅG</Sdm_AMPoststed>
        <sdm_watermark/>
        <Sdm_AMReferanse/>
        <sdm_sdfid>321176</sdm_sdfid>
        <Sdm_AMPostNr>8310</Sdm_AMPostNr>
        <Sdm_AMNavn>Tomasz Adamczyk</Sdm_AMNavn>
        <Sdm_AMAdr>Villaveien 10</Sdm_AMAdr>
      </doc>
      <doc>
        <Sdm_att/>
        <Sdm_AMPoststed>KABELVÅG</Sdm_AMPoststed>
        <sdm_watermark/>
        <Sdm_AMReferanse/>
        <sdm_sdfid>321177</sdm_sdfid>
        <Sdm_AMPostNr>8310</Sdm_AMPostNr>
        <Sdm_AMNavn>Joakim Aae Flatøy</Sdm_AMNavn>
        <Sdm_AMAdr>Villaveien 16</Sdm_AMAdr>
      </doc>
      <doc>
        <Sdm_att/>
        <Sdm_AMPoststed>KABELVÅG</Sdm_AMPoststed>
        <sdm_watermark/>
        <Sdm_AMReferanse/>
        <sdm_sdfid>321178</sdm_sdfid>
        <Sdm_AMPostNr>8310</Sdm_AMPostNr>
        <Sdm_AMNavn>Charlotte Halkier-Sørensen</Sdm_AMNavn>
        <Sdm_AMAdr>Villaveien 16</Sdm_AMAdr>
      </doc>
      <doc>
        <Sdm_att/>
        <Sdm_AMPoststed>KABELVÅG</Sdm_AMPoststed>
        <sdm_watermark/>
        <Sdm_AMReferanse/>
        <sdm_sdfid>321179</sdm_sdfid>
        <Sdm_AMPostNr>8310</Sdm_AMPostNr>
        <Sdm_AMNavn>Hilde Kristin Røstgaard</Sdm_AMNavn>
        <Sdm_AMAdr>Villaveien 18</Sdm_AMAdr>
      </doc>
      <doc>
        <Sdm_att/>
        <Sdm_AMPoststed>KABELVÅG</Sdm_AMPoststed>
        <sdm_watermark/>
        <Sdm_AMReferanse/>
        <sdm_sdfid>321180</sdm_sdfid>
        <Sdm_AMPostNr>8310</Sdm_AMPostNr>
        <Sdm_AMNavn>Pawel Wiezowski</Sdm_AMNavn>
        <Sdm_AMAdr>Hans Egedes Plass 3</Sdm_AMAdr>
      </doc>
      <doc>
        <Sdm_att/>
        <Sdm_AMPoststed>KABELVÅG</Sdm_AMPoststed>
        <sdm_watermark/>
        <Sdm_AMReferanse/>
        <sdm_sdfid>321181</sdm_sdfid>
        <Sdm_AMPostNr>8310</Sdm_AMPostNr>
        <Sdm_AMNavn>Trond Danielsen</Sdm_AMNavn>
        <Sdm_AMAdr>Sjøgata 24</Sdm_AMAdr>
      </doc>
      <doc>
        <Sdm_att/>
        <Sdm_AMPoststed>Bodø</Sdm_AMPoststed>
        <sdm_watermark/>
        <Sdm_AMReferanse/>
        <sdm_sdfid>321182</sdm_sdfid>
        <Sdm_AMPostNr>8001</Sdm_AMPostNr>
        <Sdm_AMNavn>Egedes Minde Borettslag</Sdm_AMNavn>
        <Sdm_AMAdr>Postboks 214</Sdm_AMAdr>
      </doc>
      <doc>
        <Sdm_att/>
        <Sdm_AMPoststed>KABELVÅG</Sdm_AMPoststed>
        <sdm_watermark/>
        <Sdm_AMReferanse/>
        <sdm_sdfid>321183</sdm_sdfid>
        <Sdm_AMPostNr>8310</Sdm_AMPostNr>
        <Sdm_AMNavn>Silje Harjang</Sdm_AMNavn>
        <Sdm_AMAdr>Villaveien 30</Sdm_AMAdr>
      </doc>
      <doc>
        <Sdm_att/>
        <Sdm_AMPoststed>KABELVÅG</Sdm_AMPoststed>
        <sdm_watermark/>
        <Sdm_AMReferanse/>
        <sdm_sdfid>321184</sdm_sdfid>
        <Sdm_AMPostNr>8310</Sdm_AMPostNr>
        <Sdm_AMNavn>Ben Kenneth Sommerseth</Sdm_AMNavn>
        <Sdm_AMAdr>Villaveien 30</Sdm_AMAdr>
      </doc>
      <doc>
        <Sdm_att/>
        <Sdm_AMPoststed>KABELVÅG</Sdm_AMPoststed>
        <sdm_watermark/>
        <Sdm_AMReferanse/>
        <sdm_sdfid>321185</sdm_sdfid>
        <Sdm_AMPostNr>8310</Sdm_AMPostNr>
        <Sdm_AMNavn>Line Pedersen</Sdm_AMNavn>
        <Sdm_AMAdr>Villaveien 34</Sdm_AMAdr>
      </doc>
      <doc>
        <Sdm_att/>
        <Sdm_AMPoststed>KABELVÅG</Sdm_AMPoststed>
        <sdm_watermark/>
        <Sdm_AMReferanse/>
        <sdm_sdfid>321186</sdm_sdfid>
        <Sdm_AMPostNr>8309</Sdm_AMPostNr>
        <Sdm_AMNavn>Bengt Arild Bjørkli</Sdm_AMNavn>
        <Sdm_AMAdr>Postboks 6</Sdm_AMAdr>
      </doc>
      <doc>
        <Sdm_att/>
        <Sdm_AMPoststed>KABELVÅG</Sdm_AMPoststed>
        <sdm_watermark/>
        <Sdm_AMReferanse/>
        <sdm_sdfid>321187</sdm_sdfid>
        <Sdm_AMPostNr>8310</Sdm_AMPostNr>
        <Sdm_AMNavn>Beate Hagen Iversen</Sdm_AMNavn>
        <Sdm_AMAdr>Sommerskaret 2</Sdm_AMAdr>
      </doc>
      <doc>
        <Sdm_att/>
        <Sdm_AMPoststed>KABELVÅG</Sdm_AMPoststed>
        <sdm_watermark/>
        <Sdm_AMReferanse/>
        <sdm_sdfid>321188</sdm_sdfid>
        <Sdm_AMPostNr>8310</Sdm_AMPostNr>
        <Sdm_AMNavn>Trygve Iversen</Sdm_AMNavn>
        <Sdm_AMAdr>Sommerskaret 2</Sdm_AMAdr>
      </doc>
      <doc>
        <Sdm_att/>
        <Sdm_AMPoststed>KABELVÅG</Sdm_AMPoststed>
        <sdm_watermark/>
        <Sdm_AMReferanse/>
        <sdm_sdfid>321189</sdm_sdfid>
        <Sdm_AMPostNr>8310</Sdm_AMPostNr>
        <Sdm_AMNavn>Jan Vidar Benjaminsen</Sdm_AMNavn>
        <Sdm_AMAdr>Olsnesveien 23</Sdm_AMAdr>
      </doc>
      <doc>
        <Sdm_att/>
        <Sdm_AMPoststed>TROMSØ</Sdm_AMPoststed>
        <sdm_watermark/>
        <Sdm_AMReferanse/>
        <sdm_sdfid>321190</sdm_sdfid>
        <Sdm_AMPostNr>9018</Sdm_AMPostNr>
        <Sdm_AMNavn>Anja Synnøve Benjaminsen-Harjo</Sdm_AMNavn>
        <Sdm_AMAdr>Skattøra 108</Sdm_AMAdr>
      </doc>
      <doc>
        <Sdm_att/>
        <Sdm_AMPoststed>KABELVÅG</Sdm_AMPoststed>
        <sdm_watermark/>
        <Sdm_AMReferanse/>
        <sdm_sdfid>321191</sdm_sdfid>
        <Sdm_AMPostNr>8310</Sdm_AMPostNr>
        <Sdm_AMNavn>Carl Christian Sole Semb</Sdm_AMNavn>
        <Sdm_AMAdr>Villaveien 13</Sdm_AMAdr>
      </doc>
      <doc>
        <Sdm_att/>
        <Sdm_AMPoststed>KABELVÅG</Sdm_AMPoststed>
        <sdm_watermark/>
        <Sdm_AMReferanse/>
        <sdm_sdfid>321192</sdm_sdfid>
        <Sdm_AMPostNr>8310</Sdm_AMPostNr>
        <Sdm_AMNavn>Laine Elizabeth Smith</Sdm_AMNavn>
        <Sdm_AMAdr>Villaveien 13</Sdm_AMAdr>
      </doc>
      <doc>
        <Sdm_att/>
        <Sdm_AMPoststed>KABELVÅG</Sdm_AMPoststed>
        <sdm_watermark/>
        <Sdm_AMReferanse/>
        <sdm_sdfid>321193</sdm_sdfid>
        <Sdm_AMPostNr>8310</Sdm_AMPostNr>
        <Sdm_AMNavn>Lisa Eriksen</Sdm_AMNavn>
        <Sdm_AMAdr>Villaveien 1</Sdm_AMAdr>
      </doc>
      <doc>
        <Sdm_att/>
        <Sdm_AMPoststed>KABELVÅG</Sdm_AMPoststed>
        <sdm_watermark/>
        <Sdm_AMReferanse/>
        <sdm_sdfid>321194</sdm_sdfid>
        <Sdm_AMPostNr>8310</Sdm_AMPostNr>
        <Sdm_AMNavn>Agnes Berre</Sdm_AMNavn>
        <Sdm_AMAdr>Villaveien 38</Sdm_AMAdr>
      </doc>
      <doc>
        <Sdm_att/>
        <Sdm_AMPoststed>KABELVÅG</Sdm_AMPoststed>
        <sdm_watermark/>
        <Sdm_AMReferanse/>
        <sdm_sdfid>321195</sdm_sdfid>
        <Sdm_AMPostNr>8310</Sdm_AMPostNr>
        <Sdm_AMNavn>Grete Karin Krogstad</Sdm_AMNavn>
        <Sdm_AMAdr>Arbeidergata 10</Sdm_AMAdr>
      </doc>
      <doc>
        <Sdm_att/>
        <Sdm_AMPoststed>KABELVÅG</Sdm_AMPoststed>
        <sdm_watermark/>
        <Sdm_AMReferanse/>
        <sdm_sdfid>321196</sdm_sdfid>
        <Sdm_AMPostNr>8310</Sdm_AMPostNr>
        <Sdm_AMNavn>Vidar Mathisen</Sdm_AMNavn>
        <Sdm_AMAdr>Arbeidergata 10</Sdm_AMAdr>
      </doc>
      <doc>
        <Sdm_att/>
        <Sdm_AMPoststed>KABELVÅG</Sdm_AMPoststed>
        <sdm_watermark/>
        <Sdm_AMReferanse/>
        <sdm_sdfid>321197</sdm_sdfid>
        <Sdm_AMPostNr>8310</Sdm_AMPostNr>
        <Sdm_AMNavn>Yngve Rødli</Sdm_AMNavn>
        <Sdm_AMAdr>Tore Hjorts Gate 11</Sdm_AMAdr>
      </doc>
      <doc>
        <Sdm_att/>
        <Sdm_AMPoststed>KABELVÅG</Sdm_AMPoststed>
        <sdm_watermark/>
        <Sdm_AMReferanse/>
        <sdm_sdfid>321198</sdm_sdfid>
        <Sdm_AMPostNr>8310</Sdm_AMPostNr>
        <Sdm_AMNavn>Kjell Einar Kristiansen</Sdm_AMNavn>
        <Sdm_AMAdr>Villaveien 22</Sdm_AMAdr>
      </doc>
    </docs>
  </properties>
</document>
</file>

<file path=customXml/itemProps1.xml><?xml version="1.0" encoding="utf-8"?>
<ds:datastoreItem xmlns:ds="http://schemas.openxmlformats.org/officeDocument/2006/customXml" ds:itemID="{6D75FCD2-ABE8-425F-BA81-4A3037784C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Utgående brev Vågan</Template>
  <TotalTime>0</TotalTime>
  <Pages>2</Pages>
  <Words>320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Varsel om oppstart av detaljregulering</vt:lpstr>
    </vt:vector>
  </TitlesOfParts>
  <Company>Telenor Allianse AS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Varsel om oppstart av detaljregulering</dc:title>
  <dc:subject/>
  <dc:creator>Petter Starup</dc:creator>
  <cp:keywords/>
  <cp:lastModifiedBy>Stefanie Schramm</cp:lastModifiedBy>
  <cp:revision>2</cp:revision>
  <cp:lastPrinted>2006-11-17T05:37:00Z</cp:lastPrinted>
  <dcterms:created xsi:type="dcterms:W3CDTF">2023-01-17T12:50:00Z</dcterms:created>
  <dcterms:modified xsi:type="dcterms:W3CDTF">2023-01-17T12:50:00Z</dcterms:modified>
</cp:coreProperties>
</file>